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Pr="00D83589" w:rsidRDefault="00B603E9" w:rsidP="00DA0CE2">
      <w:pPr>
        <w:spacing w:line="360" w:lineRule="auto"/>
        <w:ind w:firstLine="2098"/>
        <w:jc w:val="center"/>
        <w:rPr>
          <w:b/>
          <w:sz w:val="28"/>
          <w:szCs w:val="28"/>
        </w:rPr>
      </w:pPr>
      <w:r w:rsidRPr="00D83589">
        <w:rPr>
          <w:b/>
          <w:sz w:val="28"/>
          <w:szCs w:val="28"/>
        </w:rPr>
        <w:t>ИЗВЕЩЕНИЕ</w:t>
      </w:r>
    </w:p>
    <w:p w:rsidR="00B603E9" w:rsidRPr="00D83589" w:rsidRDefault="00B603E9" w:rsidP="00643568">
      <w:pPr>
        <w:spacing w:line="360" w:lineRule="auto"/>
        <w:ind w:left="-851" w:firstLine="2098"/>
        <w:jc w:val="center"/>
        <w:rPr>
          <w:b/>
          <w:sz w:val="24"/>
          <w:szCs w:val="24"/>
        </w:rPr>
      </w:pPr>
      <w:r w:rsidRPr="00D83589">
        <w:rPr>
          <w:b/>
          <w:sz w:val="24"/>
          <w:szCs w:val="24"/>
        </w:rPr>
        <w:t>О ПРОВЕДЕНИИ ОТКРЫТОГО ЗАПРОСА ПРЕДЛОЖЕНИЙ</w:t>
      </w:r>
    </w:p>
    <w:p w:rsidR="00B603E9" w:rsidRPr="00D83589" w:rsidRDefault="00B603E9" w:rsidP="00435562">
      <w:pPr>
        <w:spacing w:line="360" w:lineRule="auto"/>
        <w:rPr>
          <w:b/>
          <w:sz w:val="28"/>
          <w:szCs w:val="28"/>
        </w:rPr>
      </w:pPr>
    </w:p>
    <w:tbl>
      <w:tblPr>
        <w:tblW w:w="10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885"/>
      </w:tblGrid>
      <w:tr w:rsidR="00B603E9" w:rsidTr="00044CEE">
        <w:tc>
          <w:tcPr>
            <w:tcW w:w="4678" w:type="dxa"/>
          </w:tcPr>
          <w:p w:rsidR="00B603E9" w:rsidRDefault="00B603E9" w:rsidP="003355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1.Заказчик</w:t>
            </w:r>
          </w:p>
          <w:p w:rsidR="00B603E9" w:rsidRPr="00044CEE" w:rsidRDefault="00B60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85" w:type="dxa"/>
          </w:tcPr>
          <w:p w:rsidR="00B603E9" w:rsidRPr="00044CEE" w:rsidRDefault="00B603E9" w:rsidP="00DA0CE2">
            <w:pPr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 ответственностью  «Племптицезавод Благоварский»</w:t>
            </w:r>
          </w:p>
        </w:tc>
      </w:tr>
      <w:tr w:rsidR="00B603E9" w:rsidRPr="00DA0CE2" w:rsidTr="00044CEE">
        <w:tc>
          <w:tcPr>
            <w:tcW w:w="4678" w:type="dxa"/>
          </w:tcPr>
          <w:p w:rsidR="00B603E9" w:rsidRPr="00044CEE" w:rsidRDefault="00B603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044CEE">
              <w:rPr>
                <w:sz w:val="24"/>
                <w:szCs w:val="24"/>
                <w:lang w:eastAsia="en-US"/>
              </w:rPr>
              <w:t>Почтовый адрес, контактные телефоны</w:t>
            </w:r>
            <w:r>
              <w:rPr>
                <w:sz w:val="24"/>
                <w:szCs w:val="24"/>
                <w:lang w:eastAsia="en-US"/>
              </w:rPr>
              <w:t>, адрес электронной почты</w:t>
            </w:r>
          </w:p>
        </w:tc>
        <w:tc>
          <w:tcPr>
            <w:tcW w:w="5885" w:type="dxa"/>
          </w:tcPr>
          <w:p w:rsidR="00B603E9" w:rsidRPr="008C672F" w:rsidRDefault="00B603E9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452740, Республика Башкортостан, Благоварский район, с. Языково</w:t>
            </w:r>
          </w:p>
          <w:p w:rsidR="00B603E9" w:rsidRPr="008C672F" w:rsidRDefault="00B603E9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тел. 8(34747) 2-19-97, факс 8(34747) 2-19-98</w:t>
            </w:r>
          </w:p>
          <w:p w:rsidR="00B603E9" w:rsidRPr="008C672F" w:rsidRDefault="00B603E9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 xml:space="preserve">Контактное лицо: </w:t>
            </w:r>
          </w:p>
          <w:p w:rsidR="00B603E9" w:rsidRPr="008C672F" w:rsidRDefault="00B603E9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1. специалист по закупкам Янгиров Альмир Фанихович, тел. 8(34747) 2-19-94</w:t>
            </w:r>
          </w:p>
          <w:p w:rsidR="00B603E9" w:rsidRPr="00DA0CE2" w:rsidRDefault="00B603E9">
            <w:pPr>
              <w:rPr>
                <w:b/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2. по вопросам, связанным с кредитным соглашением – главный бухгалтер  Шайхутдинова Халиля Сулеймановна, тел.8(34747) 2-19-92</w:t>
            </w:r>
          </w:p>
        </w:tc>
      </w:tr>
      <w:tr w:rsidR="00B603E9" w:rsidRPr="003355D2" w:rsidTr="00F62224">
        <w:trPr>
          <w:trHeight w:val="385"/>
        </w:trPr>
        <w:tc>
          <w:tcPr>
            <w:tcW w:w="4678" w:type="dxa"/>
          </w:tcPr>
          <w:p w:rsidR="00B603E9" w:rsidRPr="00044CEE" w:rsidRDefault="00B603E9" w:rsidP="00F62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Способ закупки</w:t>
            </w:r>
          </w:p>
        </w:tc>
        <w:tc>
          <w:tcPr>
            <w:tcW w:w="5885" w:type="dxa"/>
          </w:tcPr>
          <w:p w:rsidR="00B603E9" w:rsidRPr="002F3509" w:rsidRDefault="00B603E9" w:rsidP="00F6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ОТКРЫТЫЙ  ЗАПРОС ПРЕДЛОЖЕНИЙ</w:t>
            </w:r>
          </w:p>
        </w:tc>
      </w:tr>
      <w:tr w:rsidR="00B603E9" w:rsidRPr="003355D2" w:rsidTr="00044CEE">
        <w:tc>
          <w:tcPr>
            <w:tcW w:w="4678" w:type="dxa"/>
          </w:tcPr>
          <w:p w:rsidR="00B603E9" w:rsidRPr="003355D2" w:rsidRDefault="00B603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4.Наименование и предмет закупки</w:t>
            </w:r>
          </w:p>
        </w:tc>
        <w:tc>
          <w:tcPr>
            <w:tcW w:w="5885" w:type="dxa"/>
          </w:tcPr>
          <w:p w:rsidR="00B603E9" w:rsidRPr="003355D2" w:rsidRDefault="00B603E9" w:rsidP="00391F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 заключения договора по открытию возобновляемой кредитной линии</w:t>
            </w:r>
          </w:p>
        </w:tc>
      </w:tr>
      <w:tr w:rsidR="00B603E9" w:rsidRPr="003355D2" w:rsidTr="00044CEE">
        <w:tc>
          <w:tcPr>
            <w:tcW w:w="4678" w:type="dxa"/>
          </w:tcPr>
          <w:p w:rsidR="00B603E9" w:rsidRPr="003355D2" w:rsidRDefault="00B603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5.Предмет договора с указанием количества поставляемого товара, выполнения работ и оказания услуг</w:t>
            </w:r>
          </w:p>
        </w:tc>
        <w:tc>
          <w:tcPr>
            <w:tcW w:w="5885" w:type="dxa"/>
          </w:tcPr>
          <w:p w:rsidR="00B603E9" w:rsidRPr="00DA0CE2" w:rsidRDefault="00B603E9" w:rsidP="001D0A3D">
            <w:pPr>
              <w:rPr>
                <w:sz w:val="24"/>
                <w:szCs w:val="24"/>
                <w:lang w:eastAsia="en-US"/>
              </w:rPr>
            </w:pPr>
            <w:r w:rsidRPr="00DA0CE2">
              <w:rPr>
                <w:sz w:val="24"/>
                <w:szCs w:val="24"/>
              </w:rPr>
              <w:t>предоставление кредита в форме возобновляе</w:t>
            </w:r>
            <w:r>
              <w:rPr>
                <w:sz w:val="24"/>
                <w:szCs w:val="24"/>
              </w:rPr>
              <w:t>мой кредитной линии  55 000 000 (пятьдесят  пять  миллионов)</w:t>
            </w:r>
            <w:r w:rsidRPr="00DA0CE2">
              <w:rPr>
                <w:sz w:val="24"/>
                <w:szCs w:val="24"/>
              </w:rPr>
              <w:t xml:space="preserve"> рублей.</w:t>
            </w:r>
            <w:r w:rsidRPr="00DA0CE2">
              <w:rPr>
                <w:sz w:val="24"/>
                <w:szCs w:val="24"/>
                <w:lang w:eastAsia="en-US"/>
              </w:rPr>
              <w:t xml:space="preserve">  </w:t>
            </w:r>
          </w:p>
          <w:p w:rsidR="00B603E9" w:rsidRPr="00AA5CCC" w:rsidRDefault="00B603E9" w:rsidP="00E1506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03E9" w:rsidRPr="00D7609F" w:rsidRDefault="00B603E9" w:rsidP="00736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Основные условия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6095"/>
      </w:tblGrid>
      <w:tr w:rsidR="00B603E9" w:rsidTr="001D0A3D">
        <w:tc>
          <w:tcPr>
            <w:tcW w:w="4678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  <w:r w:rsidRPr="00044CEE">
              <w:rPr>
                <w:sz w:val="24"/>
                <w:szCs w:val="24"/>
                <w:lang w:eastAsia="en-US"/>
              </w:rPr>
              <w:t>Место поставки, выполнение работ, оказания услуг</w:t>
            </w:r>
          </w:p>
        </w:tc>
        <w:tc>
          <w:tcPr>
            <w:tcW w:w="6095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Языково.</w:t>
            </w:r>
          </w:p>
        </w:tc>
      </w:tr>
    </w:tbl>
    <w:p w:rsidR="00B603E9" w:rsidRDefault="00B603E9" w:rsidP="00F34773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812"/>
      </w:tblGrid>
      <w:tr w:rsidR="00B603E9" w:rsidTr="00D8418E">
        <w:tc>
          <w:tcPr>
            <w:tcW w:w="4678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  <w:r w:rsidRPr="00044CEE">
              <w:rPr>
                <w:sz w:val="24"/>
                <w:szCs w:val="24"/>
                <w:lang w:eastAsia="en-US"/>
              </w:rPr>
              <w:t>Начальная (максимальная) цена Договора</w:t>
            </w:r>
          </w:p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B603E9" w:rsidRPr="00044CEE" w:rsidRDefault="00B603E9" w:rsidP="000121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8470A">
              <w:rPr>
                <w:sz w:val="24"/>
                <w:szCs w:val="24"/>
                <w:lang w:eastAsia="en-US"/>
              </w:rPr>
              <w:t>роцентная ставка за пользова</w:t>
            </w:r>
            <w:r>
              <w:rPr>
                <w:sz w:val="24"/>
                <w:szCs w:val="24"/>
                <w:lang w:eastAsia="en-US"/>
              </w:rPr>
              <w:t xml:space="preserve">ние кредитной линией не более  11.7 </w:t>
            </w:r>
            <w:r w:rsidRPr="0098470A">
              <w:rPr>
                <w:sz w:val="24"/>
                <w:szCs w:val="24"/>
                <w:lang w:eastAsia="en-US"/>
              </w:rPr>
              <w:t>% годовых.</w:t>
            </w:r>
            <w:r w:rsidRPr="00034219">
              <w:rPr>
                <w:sz w:val="22"/>
                <w:szCs w:val="22"/>
              </w:rPr>
              <w:t xml:space="preserve"> </w:t>
            </w:r>
            <w:r w:rsidRPr="00D83589">
              <w:rPr>
                <w:sz w:val="24"/>
                <w:szCs w:val="24"/>
              </w:rPr>
              <w:t>Начальная (максимальн</w:t>
            </w:r>
            <w:r>
              <w:rPr>
                <w:sz w:val="24"/>
                <w:szCs w:val="24"/>
              </w:rPr>
              <w:t>ая) цена договора составляет  55 000 000 (пятьдесят пять</w:t>
            </w:r>
            <w:r w:rsidRPr="00D83589">
              <w:rPr>
                <w:sz w:val="24"/>
                <w:szCs w:val="24"/>
              </w:rPr>
              <w:t xml:space="preserve"> миллионов)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B603E9" w:rsidTr="00D8418E">
        <w:tc>
          <w:tcPr>
            <w:tcW w:w="4678" w:type="dxa"/>
          </w:tcPr>
          <w:p w:rsidR="00B603E9" w:rsidRPr="00044CEE" w:rsidRDefault="00B603E9" w:rsidP="004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  <w:r w:rsidRPr="00044CEE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оказания услуги</w:t>
            </w:r>
          </w:p>
        </w:tc>
        <w:tc>
          <w:tcPr>
            <w:tcW w:w="5812" w:type="dxa"/>
          </w:tcPr>
          <w:p w:rsidR="00B603E9" w:rsidRPr="00C14F5C" w:rsidRDefault="00B603E9" w:rsidP="00E73560">
            <w:pPr>
              <w:rPr>
                <w:color w:val="FF0000"/>
                <w:sz w:val="24"/>
                <w:szCs w:val="24"/>
                <w:lang w:eastAsia="en-US"/>
              </w:rPr>
            </w:pPr>
            <w:r w:rsidRPr="00C14F5C">
              <w:rPr>
                <w:sz w:val="24"/>
                <w:szCs w:val="24"/>
                <w:lang w:eastAsia="en-US"/>
              </w:rPr>
              <w:t>По необходимости на основании  заявки в течении не  более 12  месяцев.</w:t>
            </w:r>
          </w:p>
        </w:tc>
      </w:tr>
      <w:tr w:rsidR="00B603E9" w:rsidTr="00D8418E">
        <w:tc>
          <w:tcPr>
            <w:tcW w:w="4678" w:type="dxa"/>
          </w:tcPr>
          <w:p w:rsidR="00B603E9" w:rsidRDefault="00B603E9" w:rsidP="006F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 Дата получения кредита</w:t>
            </w:r>
          </w:p>
        </w:tc>
        <w:tc>
          <w:tcPr>
            <w:tcW w:w="5812" w:type="dxa"/>
          </w:tcPr>
          <w:p w:rsidR="00B603E9" w:rsidRPr="00044CEE" w:rsidRDefault="00B603E9" w:rsidP="001D0A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20</w:t>
            </w:r>
            <w:r w:rsidRPr="004B60F8">
              <w:rPr>
                <w:sz w:val="24"/>
                <w:szCs w:val="24"/>
                <w:lang w:eastAsia="en-US"/>
              </w:rPr>
              <w:t xml:space="preserve">  сентября  2017 года</w:t>
            </w:r>
          </w:p>
        </w:tc>
      </w:tr>
      <w:tr w:rsidR="00B603E9" w:rsidTr="00D8418E">
        <w:tc>
          <w:tcPr>
            <w:tcW w:w="4678" w:type="dxa"/>
          </w:tcPr>
          <w:p w:rsidR="00B603E9" w:rsidRDefault="00B603E9" w:rsidP="006F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 Обеспечение кредита (залог)</w:t>
            </w:r>
          </w:p>
        </w:tc>
        <w:tc>
          <w:tcPr>
            <w:tcW w:w="5812" w:type="dxa"/>
          </w:tcPr>
          <w:p w:rsidR="00B603E9" w:rsidRPr="00642ABB" w:rsidRDefault="00B603E9" w:rsidP="00581A9A">
            <w:pPr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Движимое имущество (стадо крупного скота,  технологическое оборудование, автотранспорт, спецтехника и самоходные механизмы)</w:t>
            </w:r>
            <w:r w:rsidRPr="00581A9A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B603E9" w:rsidRPr="00581A9A" w:rsidRDefault="00B603E9" w:rsidP="00581A9A">
            <w:pPr>
              <w:jc w:val="both"/>
              <w:rPr>
                <w:sz w:val="24"/>
                <w:szCs w:val="24"/>
              </w:rPr>
            </w:pPr>
            <w:r w:rsidRPr="00581A9A">
              <w:rPr>
                <w:sz w:val="24"/>
                <w:szCs w:val="24"/>
              </w:rPr>
              <w:t xml:space="preserve">                             </w:t>
            </w:r>
          </w:p>
          <w:p w:rsidR="00B603E9" w:rsidRDefault="00B603E9" w:rsidP="001D0A3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603E9" w:rsidRDefault="00B603E9" w:rsidP="0016455E">
      <w:pPr>
        <w:rPr>
          <w:b/>
          <w:sz w:val="24"/>
          <w:szCs w:val="24"/>
        </w:rPr>
      </w:pPr>
    </w:p>
    <w:p w:rsidR="00B603E9" w:rsidRDefault="00B603E9" w:rsidP="0016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7.Критерии для оценки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B603E9" w:rsidTr="00E15064">
        <w:trPr>
          <w:trHeight w:val="1656"/>
        </w:trPr>
        <w:tc>
          <w:tcPr>
            <w:tcW w:w="5281" w:type="dxa"/>
          </w:tcPr>
          <w:p w:rsidR="00B603E9" w:rsidRPr="00044CEE" w:rsidRDefault="00B603E9" w:rsidP="003A6C9D">
            <w:pPr>
              <w:rPr>
                <w:b/>
                <w:sz w:val="24"/>
                <w:szCs w:val="24"/>
                <w:lang w:eastAsia="en-US"/>
              </w:rPr>
            </w:pPr>
          </w:p>
          <w:p w:rsidR="00B603E9" w:rsidRPr="00033F62" w:rsidRDefault="00B603E9" w:rsidP="00C4798D">
            <w:pPr>
              <w:rPr>
                <w:sz w:val="24"/>
                <w:szCs w:val="24"/>
                <w:lang w:eastAsia="en-US"/>
              </w:rPr>
            </w:pPr>
            <w:r w:rsidRPr="00033F62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033F6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Цена  договора (размер эффективной процентной ставки), значимость кртиреия-70%</w:t>
            </w:r>
          </w:p>
          <w:p w:rsidR="00B603E9" w:rsidRDefault="00B603E9" w:rsidP="00C479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7.2.Качество услуг  и квалификация участника, значимость критерия-30%.</w:t>
            </w:r>
          </w:p>
          <w:p w:rsidR="00B603E9" w:rsidRPr="00044CEE" w:rsidRDefault="00B603E9" w:rsidP="00BA7FC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B603E9" w:rsidRPr="008C672F" w:rsidRDefault="00B603E9" w:rsidP="00882FCA">
            <w:pPr>
              <w:rPr>
                <w:sz w:val="24"/>
                <w:szCs w:val="24"/>
                <w:lang w:eastAsia="en-US"/>
              </w:rPr>
            </w:pPr>
          </w:p>
          <w:p w:rsidR="00B603E9" w:rsidRDefault="00B603E9" w:rsidP="00882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 11.7</w:t>
            </w:r>
            <w:r w:rsidRPr="008C672F">
              <w:rPr>
                <w:sz w:val="24"/>
                <w:szCs w:val="24"/>
                <w:lang w:eastAsia="en-US"/>
              </w:rPr>
              <w:t xml:space="preserve"> процентов годовых</w:t>
            </w:r>
          </w:p>
          <w:p w:rsidR="00B603E9" w:rsidRPr="008C672F" w:rsidRDefault="00B603E9" w:rsidP="00882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-плата за   резервирование</w:t>
            </w:r>
          </w:p>
          <w:p w:rsidR="00B603E9" w:rsidRDefault="00B603E9" w:rsidP="00882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-плата за  пользование лимитом кредитной линии</w:t>
            </w:r>
          </w:p>
          <w:p w:rsidR="00B603E9" w:rsidRPr="00D83589" w:rsidRDefault="00B603E9" w:rsidP="00D835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-возможность досрочного погашения кредита без штрафных санкций  в течении 30 дней</w:t>
            </w:r>
          </w:p>
        </w:tc>
      </w:tr>
    </w:tbl>
    <w:p w:rsidR="00B603E9" w:rsidRDefault="00B603E9" w:rsidP="00F34773">
      <w:pPr>
        <w:rPr>
          <w:b/>
          <w:sz w:val="24"/>
          <w:szCs w:val="24"/>
        </w:rPr>
      </w:pPr>
    </w:p>
    <w:p w:rsidR="00B603E9" w:rsidRDefault="00B603E9" w:rsidP="00F34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8.Информация о запросе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B603E9" w:rsidTr="00044CEE">
        <w:tc>
          <w:tcPr>
            <w:tcW w:w="5281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  <w:r w:rsidRPr="00044CEE">
              <w:rPr>
                <w:sz w:val="24"/>
                <w:szCs w:val="24"/>
                <w:lang w:eastAsia="en-US"/>
              </w:rPr>
              <w:t>Форма предложений на участие в запросе предложений</w:t>
            </w:r>
          </w:p>
        </w:tc>
        <w:tc>
          <w:tcPr>
            <w:tcW w:w="5282" w:type="dxa"/>
          </w:tcPr>
          <w:p w:rsidR="00B603E9" w:rsidRPr="00044CEE" w:rsidRDefault="00B603E9" w:rsidP="00E15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</w:t>
            </w:r>
            <w:r w:rsidRPr="008528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528D1">
              <w:rPr>
                <w:sz w:val="24"/>
                <w:szCs w:val="24"/>
                <w:lang w:eastAsia="en-US"/>
              </w:rPr>
              <w:t xml:space="preserve"> к извещению</w:t>
            </w:r>
            <w:r w:rsidRPr="008528D1">
              <w:rPr>
                <w:sz w:val="24"/>
                <w:szCs w:val="24"/>
              </w:rPr>
              <w:t xml:space="preserve"> открытого</w:t>
            </w:r>
            <w:r>
              <w:rPr>
                <w:sz w:val="24"/>
                <w:szCs w:val="24"/>
              </w:rPr>
              <w:t xml:space="preserve"> запроса предложений</w:t>
            </w:r>
          </w:p>
        </w:tc>
      </w:tr>
      <w:tr w:rsidR="00B603E9" w:rsidTr="00305BE2">
        <w:tc>
          <w:tcPr>
            <w:tcW w:w="5281" w:type="dxa"/>
            <w:shd w:val="clear" w:color="auto" w:fill="FFFFFF"/>
          </w:tcPr>
          <w:p w:rsidR="00B603E9" w:rsidRPr="00044CEE" w:rsidRDefault="00B603E9" w:rsidP="009A5F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  <w:r w:rsidRPr="00044CEE">
              <w:rPr>
                <w:sz w:val="24"/>
                <w:szCs w:val="24"/>
                <w:lang w:eastAsia="en-US"/>
              </w:rPr>
              <w:t>Порядок подачи предложений на участие в запросе предложений</w:t>
            </w:r>
          </w:p>
        </w:tc>
        <w:tc>
          <w:tcPr>
            <w:tcW w:w="5282" w:type="dxa"/>
          </w:tcPr>
          <w:p w:rsidR="00B603E9" w:rsidRPr="00305BE2" w:rsidRDefault="00B603E9" w:rsidP="00234B4D">
            <w:pPr>
              <w:rPr>
                <w:sz w:val="24"/>
                <w:szCs w:val="24"/>
              </w:rPr>
            </w:pPr>
            <w:r w:rsidRPr="00305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бумажном носителе</w:t>
            </w:r>
          </w:p>
        </w:tc>
      </w:tr>
      <w:tr w:rsidR="00B603E9" w:rsidRPr="00907374" w:rsidTr="00305BE2">
        <w:tc>
          <w:tcPr>
            <w:tcW w:w="5281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8.3.</w:t>
            </w:r>
            <w:r w:rsidRPr="00044CEE">
              <w:rPr>
                <w:sz w:val="24"/>
                <w:szCs w:val="24"/>
                <w:lang w:eastAsia="en-US"/>
              </w:rPr>
              <w:t>Место подачи заявок</w:t>
            </w:r>
          </w:p>
        </w:tc>
        <w:tc>
          <w:tcPr>
            <w:tcW w:w="5282" w:type="dxa"/>
          </w:tcPr>
          <w:p w:rsidR="00B603E9" w:rsidRPr="00BA7FCC" w:rsidRDefault="00B603E9" w:rsidP="00BA7FC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Языково, административное здание, кабинет экономистов, 2 этаж.</w:t>
            </w:r>
          </w:p>
        </w:tc>
      </w:tr>
      <w:tr w:rsidR="00B603E9" w:rsidTr="00044CEE">
        <w:tc>
          <w:tcPr>
            <w:tcW w:w="5281" w:type="dxa"/>
          </w:tcPr>
          <w:p w:rsidR="00B603E9" w:rsidRPr="00044CEE" w:rsidRDefault="00B603E9" w:rsidP="009A5F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8.4.Д</w:t>
            </w:r>
            <w:r w:rsidRPr="00044CEE">
              <w:rPr>
                <w:sz w:val="24"/>
                <w:szCs w:val="24"/>
                <w:lang w:eastAsia="en-US"/>
              </w:rPr>
              <w:t xml:space="preserve">ата </w:t>
            </w:r>
            <w:r w:rsidRPr="00C14F5C">
              <w:rPr>
                <w:sz w:val="24"/>
                <w:szCs w:val="24"/>
                <w:lang w:eastAsia="en-US"/>
              </w:rPr>
              <w:t>начала срока подачи</w:t>
            </w:r>
            <w:r w:rsidRPr="00044CEE">
              <w:rPr>
                <w:sz w:val="24"/>
                <w:szCs w:val="24"/>
                <w:lang w:eastAsia="en-US"/>
              </w:rPr>
              <w:t xml:space="preserve"> предложений на участие в запросе предложений</w:t>
            </w:r>
          </w:p>
        </w:tc>
        <w:tc>
          <w:tcPr>
            <w:tcW w:w="5282" w:type="dxa"/>
          </w:tcPr>
          <w:p w:rsidR="00B603E9" w:rsidRPr="00C14F5C" w:rsidRDefault="00B603E9" w:rsidP="00997BD0">
            <w:pPr>
              <w:rPr>
                <w:sz w:val="24"/>
                <w:szCs w:val="24"/>
                <w:lang w:eastAsia="en-US"/>
              </w:rPr>
            </w:pPr>
            <w:r w:rsidRPr="00C14F5C">
              <w:rPr>
                <w:sz w:val="24"/>
                <w:szCs w:val="24"/>
                <w:lang w:eastAsia="en-US"/>
              </w:rPr>
              <w:t>«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05</w:t>
            </w:r>
            <w:r w:rsidRPr="00C14F5C">
              <w:rPr>
                <w:sz w:val="24"/>
                <w:szCs w:val="24"/>
                <w:lang w:eastAsia="en-US"/>
              </w:rPr>
              <w:t xml:space="preserve"> »  сентября 2017 г.   9.00 местного времени</w:t>
            </w:r>
          </w:p>
        </w:tc>
      </w:tr>
      <w:tr w:rsidR="00B603E9" w:rsidTr="00044CEE">
        <w:trPr>
          <w:trHeight w:val="603"/>
        </w:trPr>
        <w:tc>
          <w:tcPr>
            <w:tcW w:w="5281" w:type="dxa"/>
          </w:tcPr>
          <w:p w:rsidR="00B603E9" w:rsidRPr="00044CEE" w:rsidRDefault="00B603E9" w:rsidP="009A5F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8.5.Д</w:t>
            </w:r>
            <w:r w:rsidRPr="00044CEE">
              <w:rPr>
                <w:sz w:val="24"/>
                <w:szCs w:val="24"/>
                <w:lang w:eastAsia="en-US"/>
              </w:rPr>
              <w:t xml:space="preserve">ата </w:t>
            </w:r>
            <w:r w:rsidRPr="00C14F5C">
              <w:rPr>
                <w:sz w:val="24"/>
                <w:szCs w:val="24"/>
                <w:lang w:eastAsia="en-US"/>
              </w:rPr>
              <w:t>окончания срока подачи</w:t>
            </w:r>
            <w:r w:rsidRPr="00044CE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44CEE">
              <w:rPr>
                <w:sz w:val="24"/>
                <w:szCs w:val="24"/>
                <w:lang w:eastAsia="en-US"/>
              </w:rPr>
              <w:t>предложений на участие в запросе предложений</w:t>
            </w:r>
          </w:p>
        </w:tc>
        <w:tc>
          <w:tcPr>
            <w:tcW w:w="5282" w:type="dxa"/>
          </w:tcPr>
          <w:p w:rsidR="00B603E9" w:rsidRPr="00C14F5C" w:rsidRDefault="00B603E9" w:rsidP="00AA5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«09</w:t>
            </w:r>
            <w:r w:rsidRPr="00C14F5C">
              <w:rPr>
                <w:sz w:val="24"/>
                <w:szCs w:val="24"/>
                <w:lang w:eastAsia="en-US"/>
              </w:rPr>
              <w:t>»  сентября  2017 г. 17.00 местного времени</w:t>
            </w:r>
          </w:p>
        </w:tc>
      </w:tr>
      <w:tr w:rsidR="00B603E9" w:rsidTr="00044CEE">
        <w:trPr>
          <w:trHeight w:val="603"/>
        </w:trPr>
        <w:tc>
          <w:tcPr>
            <w:tcW w:w="5281" w:type="dxa"/>
          </w:tcPr>
          <w:p w:rsidR="00B603E9" w:rsidRPr="00044CEE" w:rsidRDefault="00B603E9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8.6.</w:t>
            </w:r>
            <w:r w:rsidRPr="00044CEE"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закупок и подведения итогов закупки</w:t>
            </w:r>
          </w:p>
        </w:tc>
        <w:tc>
          <w:tcPr>
            <w:tcW w:w="5282" w:type="dxa"/>
          </w:tcPr>
          <w:p w:rsidR="00B603E9" w:rsidRDefault="00B603E9" w:rsidP="00BA7FCC">
            <w:pPr>
              <w:jc w:val="both"/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Языково, административное здание, кабинет экономистов, 2 этаж.</w:t>
            </w:r>
          </w:p>
          <w:p w:rsidR="00B603E9" w:rsidRPr="00044CEE" w:rsidRDefault="00B603E9" w:rsidP="00BA7F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«11» сентября 2017 г. в 10:00 (время местное) вскрытие  конвертов  с заявками  на участие</w:t>
            </w:r>
          </w:p>
          <w:p w:rsidR="00B603E9" w:rsidRPr="00C14F5C" w:rsidRDefault="00B603E9" w:rsidP="00391F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«11</w:t>
            </w:r>
            <w:r w:rsidRPr="00C14F5C">
              <w:rPr>
                <w:sz w:val="24"/>
                <w:szCs w:val="24"/>
                <w:lang w:eastAsia="en-US"/>
              </w:rPr>
              <w:t xml:space="preserve">»  сентября  2017 г. </w:t>
            </w:r>
            <w:r>
              <w:rPr>
                <w:sz w:val="24"/>
                <w:szCs w:val="24"/>
                <w:lang w:eastAsia="en-US"/>
              </w:rPr>
              <w:t>в 11:00 (время местное) рассмотрение  Предложений участников закупки  и подведение итогов.</w:t>
            </w:r>
          </w:p>
        </w:tc>
      </w:tr>
    </w:tbl>
    <w:p w:rsidR="00B603E9" w:rsidRPr="001D25BD" w:rsidRDefault="00B603E9" w:rsidP="00E227B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рассмотрения, оценки  и сопоставления  предложений участников размещается на официальном сайте  не позднее  чем  три  дня  со дня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B603E9" w:rsidTr="00044CEE">
        <w:tc>
          <w:tcPr>
            <w:tcW w:w="5281" w:type="dxa"/>
          </w:tcPr>
          <w:p w:rsidR="00B603E9" w:rsidRPr="00E73560" w:rsidRDefault="00B603E9" w:rsidP="003A6C9D">
            <w:pPr>
              <w:rPr>
                <w:sz w:val="24"/>
                <w:szCs w:val="24"/>
                <w:lang w:eastAsia="en-US"/>
              </w:rPr>
            </w:pPr>
            <w:r w:rsidRPr="00E73560">
              <w:rPr>
                <w:sz w:val="24"/>
                <w:szCs w:val="24"/>
                <w:lang w:eastAsia="en-US"/>
              </w:rPr>
              <w:t>Проект кредитного договора</w:t>
            </w:r>
          </w:p>
        </w:tc>
        <w:tc>
          <w:tcPr>
            <w:tcW w:w="5282" w:type="dxa"/>
          </w:tcPr>
          <w:p w:rsidR="00B603E9" w:rsidRPr="00E73560" w:rsidRDefault="00B603E9" w:rsidP="003A6C9D">
            <w:pPr>
              <w:rPr>
                <w:sz w:val="24"/>
                <w:szCs w:val="24"/>
              </w:rPr>
            </w:pPr>
            <w:r w:rsidRPr="00E7356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илагается участником закупки</w:t>
            </w:r>
          </w:p>
        </w:tc>
      </w:tr>
      <w:tr w:rsidR="00B603E9" w:rsidTr="00E15064">
        <w:trPr>
          <w:trHeight w:val="966"/>
        </w:trPr>
        <w:tc>
          <w:tcPr>
            <w:tcW w:w="5281" w:type="dxa"/>
          </w:tcPr>
          <w:p w:rsidR="00B603E9" w:rsidRPr="004B3DA3" w:rsidRDefault="00B603E9" w:rsidP="00E15064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4B3DA3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Предложение  о цене договора, качестве услуг  и квалификации Участника</w:t>
            </w:r>
          </w:p>
        </w:tc>
        <w:tc>
          <w:tcPr>
            <w:tcW w:w="5282" w:type="dxa"/>
          </w:tcPr>
          <w:p w:rsidR="00B603E9" w:rsidRPr="00C73712" w:rsidRDefault="00B603E9" w:rsidP="00E15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33F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извещению </w:t>
            </w:r>
            <w:r w:rsidRPr="00033F62"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запроса предложений</w:t>
            </w:r>
          </w:p>
          <w:p w:rsidR="00B603E9" w:rsidRPr="00C73712" w:rsidRDefault="00B603E9" w:rsidP="00E15064">
            <w:pPr>
              <w:rPr>
                <w:b/>
                <w:sz w:val="24"/>
                <w:szCs w:val="24"/>
              </w:rPr>
            </w:pPr>
          </w:p>
          <w:p w:rsidR="00B603E9" w:rsidRPr="00E73560" w:rsidRDefault="00B603E9" w:rsidP="003A6C9D">
            <w:pPr>
              <w:rPr>
                <w:sz w:val="24"/>
                <w:szCs w:val="24"/>
              </w:rPr>
            </w:pPr>
          </w:p>
        </w:tc>
      </w:tr>
      <w:tr w:rsidR="00B603E9" w:rsidRPr="00E73560" w:rsidTr="00044CEE">
        <w:tc>
          <w:tcPr>
            <w:tcW w:w="5281" w:type="dxa"/>
          </w:tcPr>
          <w:p w:rsidR="00B603E9" w:rsidRPr="008528D1" w:rsidRDefault="00B603E9" w:rsidP="003A6C9D">
            <w:pPr>
              <w:rPr>
                <w:sz w:val="24"/>
                <w:szCs w:val="24"/>
                <w:lang w:eastAsia="en-US"/>
              </w:rPr>
            </w:pPr>
            <w:r w:rsidRPr="008528D1">
              <w:rPr>
                <w:sz w:val="24"/>
                <w:szCs w:val="24"/>
                <w:lang w:eastAsia="en-US"/>
              </w:rPr>
              <w:t>Срок заключения договора</w:t>
            </w:r>
          </w:p>
        </w:tc>
        <w:tc>
          <w:tcPr>
            <w:tcW w:w="5282" w:type="dxa"/>
          </w:tcPr>
          <w:p w:rsidR="00B603E9" w:rsidRPr="00E73560" w:rsidRDefault="00B603E9" w:rsidP="00BA7FCC">
            <w:pPr>
              <w:jc w:val="both"/>
              <w:rPr>
                <w:sz w:val="24"/>
                <w:szCs w:val="24"/>
              </w:rPr>
            </w:pPr>
            <w:r w:rsidRPr="00E73560">
              <w:rPr>
                <w:sz w:val="24"/>
                <w:szCs w:val="24"/>
              </w:rPr>
              <w:t xml:space="preserve">КРЕДИТНЫЙ ДОГОВОР об открытии </w:t>
            </w:r>
            <w:r>
              <w:rPr>
                <w:sz w:val="24"/>
                <w:szCs w:val="24"/>
              </w:rPr>
              <w:t>возобновляемой кредитной линии</w:t>
            </w:r>
            <w:r w:rsidRPr="00E73560">
              <w:rPr>
                <w:sz w:val="24"/>
                <w:szCs w:val="24"/>
              </w:rPr>
              <w:t xml:space="preserve"> с победителем открытого запроса предложений заключается </w:t>
            </w:r>
            <w:r>
              <w:rPr>
                <w:sz w:val="24"/>
                <w:szCs w:val="24"/>
              </w:rPr>
              <w:t xml:space="preserve">не менее  чем за 10 дней  со дня   размещения итогового протокола.  </w:t>
            </w:r>
          </w:p>
        </w:tc>
      </w:tr>
    </w:tbl>
    <w:p w:rsidR="00B603E9" w:rsidRDefault="00B603E9" w:rsidP="00F34773">
      <w:pPr>
        <w:jc w:val="both"/>
        <w:rPr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9.Требования к участникам закупки</w:t>
      </w:r>
    </w:p>
    <w:p w:rsidR="00B603E9" w:rsidRDefault="00B603E9" w:rsidP="00F34773">
      <w:pPr>
        <w:jc w:val="both"/>
        <w:rPr>
          <w:b/>
          <w:sz w:val="24"/>
          <w:szCs w:val="24"/>
        </w:rPr>
      </w:pPr>
    </w:p>
    <w:tbl>
      <w:tblPr>
        <w:tblW w:w="4651" w:type="pct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819"/>
        <w:gridCol w:w="3475"/>
      </w:tblGrid>
      <w:tr w:rsidR="00B603E9" w:rsidRPr="00D50D98" w:rsidTr="001A2265">
        <w:tc>
          <w:tcPr>
            <w:tcW w:w="333" w:type="pct"/>
          </w:tcPr>
          <w:p w:rsidR="00B603E9" w:rsidRDefault="00B603E9" w:rsidP="001A2265">
            <w:pPr>
              <w:spacing w:before="120" w:after="120"/>
              <w:rPr>
                <w:b/>
                <w:sz w:val="24"/>
                <w:szCs w:val="24"/>
              </w:rPr>
            </w:pPr>
            <w:r w:rsidRPr="004E4A07">
              <w:rPr>
                <w:b/>
                <w:sz w:val="24"/>
                <w:szCs w:val="24"/>
              </w:rPr>
              <w:t>№</w:t>
            </w:r>
          </w:p>
          <w:p w:rsidR="00B603E9" w:rsidRDefault="00B603E9" w:rsidP="001A22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603E9" w:rsidRDefault="00B603E9" w:rsidP="001A2265">
            <w:pPr>
              <w:rPr>
                <w:sz w:val="24"/>
                <w:szCs w:val="24"/>
              </w:rPr>
            </w:pPr>
          </w:p>
          <w:p w:rsidR="00B603E9" w:rsidRPr="001F7E06" w:rsidRDefault="00B603E9" w:rsidP="001A2265">
            <w:pPr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:rsidR="00B603E9" w:rsidRPr="004E4A07" w:rsidRDefault="00B603E9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4A07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45" w:type="pct"/>
          </w:tcPr>
          <w:p w:rsidR="00B603E9" w:rsidRPr="004E4A07" w:rsidRDefault="00B603E9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603E9" w:rsidRPr="00D50D98" w:rsidTr="001A2265">
        <w:tc>
          <w:tcPr>
            <w:tcW w:w="333" w:type="pct"/>
          </w:tcPr>
          <w:p w:rsidR="00B603E9" w:rsidRPr="001F7E06" w:rsidRDefault="00B603E9" w:rsidP="001A2265">
            <w:pPr>
              <w:spacing w:before="120" w:after="120"/>
              <w:rPr>
                <w:sz w:val="24"/>
                <w:szCs w:val="24"/>
              </w:rPr>
            </w:pPr>
            <w:r w:rsidRPr="001F7E06">
              <w:rPr>
                <w:sz w:val="24"/>
                <w:szCs w:val="24"/>
              </w:rPr>
              <w:t>1.</w:t>
            </w:r>
          </w:p>
        </w:tc>
        <w:tc>
          <w:tcPr>
            <w:tcW w:w="2921" w:type="pct"/>
          </w:tcPr>
          <w:p w:rsidR="00B603E9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лица на осуществление действий от имени Участника закупки: </w:t>
            </w:r>
          </w:p>
          <w:p w:rsidR="00B603E9" w:rsidRDefault="00B603E9" w:rsidP="001A2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5077B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Pr="0095077B">
              <w:rPr>
                <w:sz w:val="24"/>
                <w:szCs w:val="24"/>
              </w:rPr>
              <w:t xml:space="preserve"> (приказ) о назначении или об избрании физического лица на должность</w:t>
            </w:r>
            <w:r>
              <w:rPr>
                <w:sz w:val="24"/>
                <w:szCs w:val="24"/>
              </w:rPr>
              <w:t xml:space="preserve"> руководителя;</w:t>
            </w:r>
          </w:p>
          <w:p w:rsidR="00B603E9" w:rsidRDefault="00B603E9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8E41BC">
              <w:rPr>
                <w:sz w:val="24"/>
                <w:szCs w:val="24"/>
              </w:rPr>
              <w:t xml:space="preserve"> доверенность на осуществление действий от имени Участника</w:t>
            </w:r>
            <w:r>
              <w:rPr>
                <w:sz w:val="24"/>
                <w:szCs w:val="24"/>
              </w:rPr>
              <w:t xml:space="preserve">, </w:t>
            </w:r>
            <w:r w:rsidRPr="008E41BC">
              <w:rPr>
                <w:sz w:val="24"/>
                <w:szCs w:val="24"/>
              </w:rPr>
              <w:t>заверенная печатью Участника и подписанн</w:t>
            </w:r>
            <w:r>
              <w:rPr>
                <w:sz w:val="24"/>
                <w:szCs w:val="24"/>
              </w:rPr>
              <w:t>ая</w:t>
            </w:r>
            <w:r w:rsidRPr="008E41BC">
              <w:rPr>
                <w:sz w:val="24"/>
                <w:szCs w:val="24"/>
              </w:rPr>
              <w:t xml:space="preserve"> руководителем </w:t>
            </w:r>
            <w:r>
              <w:rPr>
                <w:sz w:val="24"/>
                <w:szCs w:val="24"/>
              </w:rPr>
              <w:t>(</w:t>
            </w:r>
            <w:r w:rsidRPr="008E41BC">
              <w:rPr>
                <w:sz w:val="24"/>
                <w:szCs w:val="24"/>
              </w:rPr>
              <w:t>если от имени Участника действует иное лицо</w:t>
            </w:r>
            <w:r>
              <w:rPr>
                <w:sz w:val="24"/>
                <w:szCs w:val="24"/>
              </w:rPr>
              <w:t>)</w:t>
            </w:r>
          </w:p>
          <w:p w:rsidR="00B603E9" w:rsidRPr="004E4A07" w:rsidRDefault="00B603E9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B603E9" w:rsidRDefault="00B603E9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B603E9" w:rsidRPr="00D50D98" w:rsidTr="001A2265">
        <w:tc>
          <w:tcPr>
            <w:tcW w:w="333" w:type="pct"/>
          </w:tcPr>
          <w:p w:rsidR="00B603E9" w:rsidRDefault="00B603E9" w:rsidP="001A2265">
            <w:pPr>
              <w:spacing w:before="120" w:after="120"/>
              <w:rPr>
                <w:sz w:val="24"/>
                <w:szCs w:val="24"/>
              </w:rPr>
            </w:pPr>
            <w:r w:rsidRPr="001F7E06">
              <w:rPr>
                <w:sz w:val="24"/>
                <w:szCs w:val="24"/>
              </w:rPr>
              <w:t>2.</w:t>
            </w:r>
          </w:p>
          <w:p w:rsidR="00B603E9" w:rsidRPr="001F7E06" w:rsidRDefault="00B603E9" w:rsidP="001A22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:rsidR="00B603E9" w:rsidRPr="001F7E06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</w:t>
            </w:r>
          </w:p>
        </w:tc>
        <w:tc>
          <w:tcPr>
            <w:tcW w:w="1745" w:type="pct"/>
          </w:tcPr>
          <w:p w:rsidR="00B603E9" w:rsidRDefault="00B603E9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Копии, заверенные Участником запроса  предложений</w:t>
            </w:r>
          </w:p>
        </w:tc>
      </w:tr>
      <w:tr w:rsidR="00B603E9" w:rsidRPr="00D50D98" w:rsidTr="001A2265">
        <w:tc>
          <w:tcPr>
            <w:tcW w:w="333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1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 w:rsidRPr="00D50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50D98">
              <w:rPr>
                <w:sz w:val="22"/>
                <w:szCs w:val="22"/>
              </w:rPr>
              <w:t>ЕГРЮЛ</w:t>
            </w:r>
            <w:r>
              <w:rPr>
                <w:sz w:val="22"/>
                <w:szCs w:val="22"/>
              </w:rPr>
              <w:t>) (</w:t>
            </w:r>
            <w:r>
              <w:rPr>
                <w:sz w:val="24"/>
                <w:szCs w:val="24"/>
              </w:rPr>
              <w:t xml:space="preserve">полученную </w:t>
            </w:r>
            <w:r w:rsidRPr="00753F4F">
              <w:rPr>
                <w:sz w:val="24"/>
                <w:szCs w:val="24"/>
              </w:rPr>
              <w:t xml:space="preserve">не ранее чем за </w:t>
            </w:r>
            <w:r>
              <w:rPr>
                <w:sz w:val="24"/>
                <w:szCs w:val="24"/>
              </w:rPr>
              <w:t>один</w:t>
            </w:r>
            <w:r w:rsidRPr="00753F4F">
              <w:rPr>
                <w:sz w:val="24"/>
                <w:szCs w:val="24"/>
              </w:rPr>
              <w:t xml:space="preserve"> месяц до даты</w:t>
            </w:r>
            <w:r>
              <w:rPr>
                <w:sz w:val="24"/>
                <w:szCs w:val="24"/>
              </w:rPr>
              <w:t xml:space="preserve"> размещения на сайте Заказчика извещения о проведении открытого запроса предложений)</w:t>
            </w:r>
          </w:p>
        </w:tc>
        <w:tc>
          <w:tcPr>
            <w:tcW w:w="1745" w:type="pct"/>
          </w:tcPr>
          <w:p w:rsidR="00B603E9" w:rsidRPr="00492AFD" w:rsidRDefault="00B603E9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2AFD">
              <w:rPr>
                <w:sz w:val="24"/>
                <w:szCs w:val="24"/>
              </w:rPr>
              <w:t xml:space="preserve">Оригинал или нотариально заверенная копия или электронную выписку  из ЕГРЮЛ, полученную  с официального сайта Федеральной налоговой службы РФ  </w:t>
            </w:r>
            <w:r w:rsidRPr="00492AFD">
              <w:rPr>
                <w:sz w:val="24"/>
                <w:szCs w:val="24"/>
                <w:lang w:val="en-US"/>
              </w:rPr>
              <w:t>egrul</w:t>
            </w:r>
            <w:r w:rsidRPr="00492AFD">
              <w:rPr>
                <w:sz w:val="24"/>
                <w:szCs w:val="24"/>
              </w:rPr>
              <w:t>.</w:t>
            </w:r>
            <w:r w:rsidRPr="00492AFD">
              <w:rPr>
                <w:sz w:val="24"/>
                <w:szCs w:val="24"/>
                <w:lang w:val="en-US"/>
              </w:rPr>
              <w:t>nalog</w:t>
            </w:r>
            <w:r w:rsidRPr="00492AFD">
              <w:rPr>
                <w:sz w:val="24"/>
                <w:szCs w:val="24"/>
              </w:rPr>
              <w:t>/</w:t>
            </w:r>
            <w:r w:rsidRPr="00492AFD">
              <w:rPr>
                <w:sz w:val="24"/>
                <w:szCs w:val="24"/>
                <w:lang w:val="en-US"/>
              </w:rPr>
              <w:t>ru</w:t>
            </w:r>
          </w:p>
        </w:tc>
      </w:tr>
      <w:tr w:rsidR="00B603E9" w:rsidRPr="00D50D98" w:rsidTr="001A2265">
        <w:tc>
          <w:tcPr>
            <w:tcW w:w="333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21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Лицензии на право осуществления деятельности, подлежащей в соответствии с законодательством лицензированию и связанной с исполнением соглашения</w:t>
            </w:r>
          </w:p>
        </w:tc>
        <w:tc>
          <w:tcPr>
            <w:tcW w:w="1745" w:type="pct"/>
          </w:tcPr>
          <w:p w:rsidR="00B603E9" w:rsidRPr="00D50D98" w:rsidRDefault="00B603E9" w:rsidP="001A226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603E9" w:rsidRPr="00D50D98" w:rsidTr="001A2265">
        <w:tc>
          <w:tcPr>
            <w:tcW w:w="333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21" w:type="pct"/>
          </w:tcPr>
          <w:p w:rsidR="00B603E9" w:rsidRDefault="00B603E9" w:rsidP="001A2265">
            <w:pPr>
              <w:spacing w:before="120" w:after="120"/>
              <w:rPr>
                <w:sz w:val="22"/>
                <w:szCs w:val="22"/>
              </w:rPr>
            </w:pPr>
            <w:r w:rsidRPr="008E4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 об одобрении  или  о совершении крупной сделки  либо копия такого решения  в случае, если требование   о необходимости  наличия такого решения для совершения крупной сделки установлено законодательством РФ, учредительными документами</w:t>
            </w:r>
          </w:p>
        </w:tc>
        <w:tc>
          <w:tcPr>
            <w:tcW w:w="1745" w:type="pct"/>
          </w:tcPr>
          <w:p w:rsidR="00B603E9" w:rsidRDefault="00B603E9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B603E9" w:rsidRDefault="00B603E9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B603E9" w:rsidRDefault="00B603E9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603E9" w:rsidRPr="00D50D98" w:rsidTr="001A2265">
        <w:tc>
          <w:tcPr>
            <w:tcW w:w="333" w:type="pct"/>
          </w:tcPr>
          <w:p w:rsidR="00B603E9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B603E9" w:rsidRDefault="00B603E9" w:rsidP="001A2265">
            <w:pPr>
              <w:spacing w:before="120" w:after="120"/>
              <w:rPr>
                <w:sz w:val="22"/>
                <w:szCs w:val="22"/>
              </w:rPr>
            </w:pPr>
          </w:p>
          <w:p w:rsidR="00B603E9" w:rsidRDefault="00B603E9" w:rsidP="001A2265">
            <w:pPr>
              <w:spacing w:before="120" w:after="120"/>
              <w:rPr>
                <w:sz w:val="22"/>
                <w:szCs w:val="22"/>
              </w:rPr>
            </w:pPr>
          </w:p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21" w:type="pct"/>
          </w:tcPr>
          <w:p w:rsidR="00B603E9" w:rsidRPr="00D50D98" w:rsidRDefault="00B603E9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 информационного письма налогового органа, указывающего  дату представления участником заявления о переходе на упрощенную систему налогообложения, если участник применяет упрощенную систему налогообложения.</w:t>
            </w:r>
          </w:p>
        </w:tc>
        <w:tc>
          <w:tcPr>
            <w:tcW w:w="1745" w:type="pct"/>
          </w:tcPr>
          <w:p w:rsidR="00B603E9" w:rsidRPr="00D50D98" w:rsidRDefault="00B603E9" w:rsidP="001A226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3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Копия, заверенная Участником запроса  предложений</w:t>
            </w:r>
          </w:p>
        </w:tc>
      </w:tr>
    </w:tbl>
    <w:p w:rsidR="00B603E9" w:rsidRDefault="00B603E9" w:rsidP="00752F44">
      <w:pPr>
        <w:pStyle w:val="a2"/>
        <w:tabs>
          <w:tab w:val="clear" w:pos="1134"/>
        </w:tabs>
        <w:spacing w:after="120" w:line="240" w:lineRule="auto"/>
        <w:ind w:left="360" w:firstLine="0"/>
        <w:rPr>
          <w:szCs w:val="28"/>
        </w:rPr>
      </w:pPr>
    </w:p>
    <w:p w:rsidR="00B603E9" w:rsidRDefault="00B603E9" w:rsidP="00752F44">
      <w:pPr>
        <w:pStyle w:val="a2"/>
        <w:tabs>
          <w:tab w:val="clear" w:pos="1134"/>
        </w:tabs>
        <w:spacing w:after="12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</w:r>
      <w:r w:rsidRPr="004E4A07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B603E9" w:rsidRPr="00033F62" w:rsidRDefault="00B603E9" w:rsidP="00F34773">
      <w:pPr>
        <w:jc w:val="both"/>
        <w:rPr>
          <w:b/>
          <w:sz w:val="24"/>
          <w:szCs w:val="24"/>
        </w:rPr>
      </w:pPr>
      <w:r w:rsidRPr="00033F62">
        <w:rPr>
          <w:b/>
          <w:sz w:val="24"/>
          <w:szCs w:val="24"/>
        </w:rPr>
        <w:t>Запрос предложений не является торгами (конкурс, аукцион) или публичным конкурсом в соответствии со ст. 447-449 части первой и ст. 1057-1061 части второй Гражданского кодекса РФ и не накладывает на Заказчика обязательств, установленных указанными статьями Гражданского кодекса РФ.</w:t>
      </w:r>
    </w:p>
    <w:p w:rsidR="00B603E9" w:rsidRDefault="00B603E9" w:rsidP="00F34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предложений.</w:t>
      </w:r>
    </w:p>
    <w:p w:rsidR="00B603E9" w:rsidRDefault="00B603E9" w:rsidP="008C1FB9">
      <w:pPr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7A6F">
        <w:rPr>
          <w:color w:val="000000"/>
          <w:sz w:val="24"/>
          <w:szCs w:val="24"/>
        </w:rPr>
        <w:t xml:space="preserve"> Любой участник процедуры </w:t>
      </w:r>
      <w:r>
        <w:rPr>
          <w:color w:val="000000"/>
          <w:sz w:val="24"/>
          <w:szCs w:val="24"/>
        </w:rPr>
        <w:t xml:space="preserve"> запроса предложений  вправе направить Заказчику запрос  о разъяснении  положений  документации  о запросе   предложений  в письменной форме. Если  указанный запрос поступил к Заказчику не позднее, чем за 3 рабочих  дней до окончания срока подачи заявок, он не позднее 1 рабочего дня  со дня поступления указанного запроса обязан разместить ответ на официальном сайте.</w:t>
      </w:r>
    </w:p>
    <w:p w:rsidR="00B603E9" w:rsidRPr="001C7A6F" w:rsidRDefault="00B603E9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Участник имеет право подать только одно П</w:t>
      </w:r>
      <w:r>
        <w:rPr>
          <w:color w:val="000000"/>
          <w:sz w:val="24"/>
          <w:szCs w:val="24"/>
        </w:rPr>
        <w:t xml:space="preserve">редложение на участие в </w:t>
      </w:r>
      <w:r w:rsidRPr="001C7A6F">
        <w:rPr>
          <w:color w:val="000000"/>
          <w:sz w:val="24"/>
          <w:szCs w:val="24"/>
        </w:rPr>
        <w:t xml:space="preserve"> запросе предложений. В случае если Участник подал более одного П</w:t>
      </w:r>
      <w:r>
        <w:rPr>
          <w:color w:val="000000"/>
          <w:sz w:val="24"/>
          <w:szCs w:val="24"/>
        </w:rPr>
        <w:t>редложения на участие в</w:t>
      </w:r>
      <w:r w:rsidRPr="001C7A6F">
        <w:rPr>
          <w:color w:val="000000"/>
          <w:sz w:val="24"/>
          <w:szCs w:val="24"/>
        </w:rPr>
        <w:t xml:space="preserve"> запросе предложений, все Предложения на участ</w:t>
      </w:r>
      <w:r>
        <w:rPr>
          <w:color w:val="000000"/>
          <w:sz w:val="24"/>
          <w:szCs w:val="24"/>
        </w:rPr>
        <w:t xml:space="preserve">ие в </w:t>
      </w:r>
      <w:r w:rsidRPr="001C7A6F">
        <w:rPr>
          <w:color w:val="000000"/>
          <w:sz w:val="24"/>
          <w:szCs w:val="24"/>
        </w:rPr>
        <w:t xml:space="preserve"> запросе предложений данного Участника отклоняются без рассмотрения.</w:t>
      </w:r>
    </w:p>
    <w:p w:rsidR="00B603E9" w:rsidRDefault="00B603E9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C7A6F">
        <w:rPr>
          <w:color w:val="000000"/>
          <w:sz w:val="24"/>
          <w:szCs w:val="24"/>
        </w:rPr>
        <w:t xml:space="preserve"> Предложения, поданные после окончания срока п</w:t>
      </w:r>
      <w:r>
        <w:rPr>
          <w:color w:val="000000"/>
          <w:sz w:val="24"/>
          <w:szCs w:val="24"/>
        </w:rPr>
        <w:t>одачи Предложений</w:t>
      </w:r>
      <w:r w:rsidRPr="001C7A6F">
        <w:rPr>
          <w:color w:val="000000"/>
          <w:sz w:val="24"/>
          <w:szCs w:val="24"/>
        </w:rPr>
        <w:t>, возвращаются Участнику в тот же день вместе с описью документов</w:t>
      </w:r>
      <w:r w:rsidRPr="001C7A6F" w:rsidDel="008510AE">
        <w:rPr>
          <w:color w:val="000000"/>
          <w:sz w:val="24"/>
          <w:szCs w:val="24"/>
        </w:rPr>
        <w:t xml:space="preserve"> </w:t>
      </w:r>
      <w:r w:rsidRPr="001C7A6F">
        <w:rPr>
          <w:color w:val="000000"/>
          <w:sz w:val="24"/>
          <w:szCs w:val="24"/>
        </w:rPr>
        <w:t>(с отметкой об отказе в приеме) путем вручения их Участнику или его</w:t>
      </w:r>
      <w:r w:rsidRPr="001C7A6F">
        <w:rPr>
          <w:color w:val="000000"/>
          <w:sz w:val="24"/>
          <w:szCs w:val="24"/>
        </w:rPr>
        <w:br/>
        <w:t>уполномоченному представителю под расписку либо путем отправления по почте с уведомлением о вручении.</w:t>
      </w:r>
    </w:p>
    <w:p w:rsidR="00B603E9" w:rsidRPr="001C7A6F" w:rsidRDefault="00B603E9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Заказчик по требованию Участника выдает расписку лицу, доставившему конверт с Предложением, о его получении с указанием даты и времени получения.</w:t>
      </w:r>
    </w:p>
    <w:p w:rsidR="00B603E9" w:rsidRPr="00831BFC" w:rsidRDefault="00B603E9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 xml:space="preserve">  Участник вправе отозвать свое Предложение на участие в открытом запросе предложений после его подачи в любое время до истечения срока предоставления П</w:t>
      </w:r>
      <w:r>
        <w:rPr>
          <w:color w:val="000000"/>
          <w:sz w:val="24"/>
          <w:szCs w:val="24"/>
        </w:rPr>
        <w:t xml:space="preserve">редложений на участие в </w:t>
      </w:r>
      <w:r w:rsidRPr="001C7A6F">
        <w:rPr>
          <w:color w:val="000000"/>
          <w:sz w:val="24"/>
          <w:szCs w:val="24"/>
        </w:rPr>
        <w:t xml:space="preserve"> запросе предложений. </w:t>
      </w:r>
    </w:p>
    <w:p w:rsidR="00B603E9" w:rsidRPr="007C06E5" w:rsidRDefault="00B603E9" w:rsidP="00872500">
      <w:pPr>
        <w:jc w:val="both"/>
        <w:rPr>
          <w:sz w:val="24"/>
          <w:szCs w:val="24"/>
        </w:rPr>
      </w:pPr>
      <w:r w:rsidRPr="007C06E5">
        <w:rPr>
          <w:sz w:val="24"/>
          <w:szCs w:val="24"/>
        </w:rPr>
        <w:t xml:space="preserve">        Заявки на участие в запросе предложений, полученные  после окончания срока подачи  заявок на участие в запросе предложений, установленного документацией о проведении запроса предложений, не рассматриваются.</w:t>
      </w:r>
    </w:p>
    <w:p w:rsidR="00B603E9" w:rsidRDefault="00B603E9" w:rsidP="00F34773">
      <w:pPr>
        <w:jc w:val="both"/>
        <w:rPr>
          <w:sz w:val="24"/>
          <w:szCs w:val="24"/>
        </w:rPr>
      </w:pPr>
      <w:r w:rsidRPr="007C06E5">
        <w:rPr>
          <w:sz w:val="24"/>
          <w:szCs w:val="24"/>
        </w:rPr>
        <w:t xml:space="preserve">         В любое время до истечения срока представления заявок на участ</w:t>
      </w:r>
      <w:r>
        <w:rPr>
          <w:sz w:val="24"/>
          <w:szCs w:val="24"/>
        </w:rPr>
        <w:t>ие в запросе предложений,   комиссия</w:t>
      </w:r>
      <w:r w:rsidRPr="007C06E5">
        <w:rPr>
          <w:sz w:val="24"/>
          <w:szCs w:val="24"/>
        </w:rPr>
        <w:t xml:space="preserve"> по закупкам вправе по собственной инициативе либо в ответ на запрос какого-либо претендента  внести изменения в документацию о проведении запроса предложений.</w:t>
      </w:r>
    </w:p>
    <w:p w:rsidR="00B603E9" w:rsidRPr="001C7A6F" w:rsidRDefault="00B603E9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Открытый запрос предложений признается несостоявшимся в случае если:</w:t>
      </w:r>
    </w:p>
    <w:p w:rsidR="00B603E9" w:rsidRPr="001C7A6F" w:rsidRDefault="00B603E9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1) подано только одно Предложение на участие в открытом запросе предложений или на основании результатов рассмотрения Комиссией Предложений  Участников принято решение о допуске к участию в открытом запросе предложений единственного Участника, из всех подавших Предложения.</w:t>
      </w:r>
    </w:p>
    <w:p w:rsidR="00B603E9" w:rsidRPr="001C7A6F" w:rsidRDefault="00B603E9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В таком случае Заказчик вправе заключить договор с единственным Участником запроса предложений, заявка которого соответствует требованиям документации запроса предложений;</w:t>
      </w:r>
    </w:p>
    <w:p w:rsidR="00B603E9" w:rsidRPr="001C7A6F" w:rsidRDefault="00B603E9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2) не подано ни одного Предложения на участие в открытом запросе предложений;</w:t>
      </w:r>
    </w:p>
    <w:p w:rsidR="00B603E9" w:rsidRPr="001C7A6F" w:rsidRDefault="00B603E9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3)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предложений.</w:t>
      </w:r>
    </w:p>
    <w:p w:rsidR="00B603E9" w:rsidRPr="007C06E5" w:rsidRDefault="00B603E9" w:rsidP="00F34773">
      <w:pPr>
        <w:jc w:val="both"/>
        <w:rPr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  <w:r w:rsidRPr="007C06E5">
        <w:rPr>
          <w:sz w:val="24"/>
          <w:szCs w:val="24"/>
        </w:rPr>
        <w:t xml:space="preserve">         </w:t>
      </w: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Default="00B603E9" w:rsidP="00F34773">
      <w:pPr>
        <w:jc w:val="both"/>
        <w:rPr>
          <w:b/>
          <w:sz w:val="24"/>
          <w:szCs w:val="24"/>
        </w:rPr>
      </w:pPr>
    </w:p>
    <w:p w:rsidR="00B603E9" w:rsidRPr="00C73712" w:rsidRDefault="00B603E9" w:rsidP="00075838">
      <w:pPr>
        <w:jc w:val="both"/>
        <w:rPr>
          <w:sz w:val="24"/>
          <w:szCs w:val="24"/>
        </w:rPr>
      </w:pPr>
    </w:p>
    <w:sectPr w:rsidR="00B603E9" w:rsidRPr="00C73712" w:rsidSect="00CA7AAA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E9" w:rsidRDefault="00B603E9" w:rsidP="00563D67">
      <w:r>
        <w:separator/>
      </w:r>
    </w:p>
  </w:endnote>
  <w:endnote w:type="continuationSeparator" w:id="1">
    <w:p w:rsidR="00B603E9" w:rsidRDefault="00B603E9" w:rsidP="0056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E9" w:rsidRDefault="00B603E9" w:rsidP="00563D67">
      <w:r>
        <w:separator/>
      </w:r>
    </w:p>
  </w:footnote>
  <w:footnote w:type="continuationSeparator" w:id="1">
    <w:p w:rsidR="00B603E9" w:rsidRDefault="00B603E9" w:rsidP="00563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314"/>
    <w:multiLevelType w:val="multilevel"/>
    <w:tmpl w:val="09D2204E"/>
    <w:lvl w:ilvl="0">
      <w:start w:val="5"/>
      <w:numFmt w:val="decimal"/>
      <w:pStyle w:val="Heading1"/>
      <w:lvlText w:val="%1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759"/>
    <w:rsid w:val="000102BB"/>
    <w:rsid w:val="00012102"/>
    <w:rsid w:val="00013714"/>
    <w:rsid w:val="00017B09"/>
    <w:rsid w:val="000240DB"/>
    <w:rsid w:val="00033F62"/>
    <w:rsid w:val="00034219"/>
    <w:rsid w:val="00034D9D"/>
    <w:rsid w:val="00035647"/>
    <w:rsid w:val="0004434D"/>
    <w:rsid w:val="00044CEE"/>
    <w:rsid w:val="00051E5B"/>
    <w:rsid w:val="00052414"/>
    <w:rsid w:val="00060502"/>
    <w:rsid w:val="00074CD6"/>
    <w:rsid w:val="00075838"/>
    <w:rsid w:val="0008410F"/>
    <w:rsid w:val="0008602B"/>
    <w:rsid w:val="0008689F"/>
    <w:rsid w:val="00093407"/>
    <w:rsid w:val="000A657F"/>
    <w:rsid w:val="000B3228"/>
    <w:rsid w:val="000B5646"/>
    <w:rsid w:val="000C785B"/>
    <w:rsid w:val="000D15CC"/>
    <w:rsid w:val="000D3FA3"/>
    <w:rsid w:val="000F61C8"/>
    <w:rsid w:val="000F6425"/>
    <w:rsid w:val="000F687C"/>
    <w:rsid w:val="00100318"/>
    <w:rsid w:val="001017FA"/>
    <w:rsid w:val="00102FC5"/>
    <w:rsid w:val="0010678B"/>
    <w:rsid w:val="0010739C"/>
    <w:rsid w:val="00123BA5"/>
    <w:rsid w:val="00123DBF"/>
    <w:rsid w:val="00130FBA"/>
    <w:rsid w:val="00132ADB"/>
    <w:rsid w:val="00134276"/>
    <w:rsid w:val="00134A8F"/>
    <w:rsid w:val="00142B07"/>
    <w:rsid w:val="00142F23"/>
    <w:rsid w:val="001464CA"/>
    <w:rsid w:val="00146A4D"/>
    <w:rsid w:val="001542CB"/>
    <w:rsid w:val="001572D7"/>
    <w:rsid w:val="0016455E"/>
    <w:rsid w:val="001713F8"/>
    <w:rsid w:val="00181580"/>
    <w:rsid w:val="00182029"/>
    <w:rsid w:val="00186AF5"/>
    <w:rsid w:val="00196EB1"/>
    <w:rsid w:val="001A1C09"/>
    <w:rsid w:val="001A2265"/>
    <w:rsid w:val="001A33AD"/>
    <w:rsid w:val="001B0C2B"/>
    <w:rsid w:val="001B3D9A"/>
    <w:rsid w:val="001B42D9"/>
    <w:rsid w:val="001B4477"/>
    <w:rsid w:val="001B76FC"/>
    <w:rsid w:val="001C35C0"/>
    <w:rsid w:val="001C4CE5"/>
    <w:rsid w:val="001C7A6F"/>
    <w:rsid w:val="001D0A3D"/>
    <w:rsid w:val="001D13A7"/>
    <w:rsid w:val="001D1512"/>
    <w:rsid w:val="001D1942"/>
    <w:rsid w:val="001D25BD"/>
    <w:rsid w:val="001D4982"/>
    <w:rsid w:val="001D63A3"/>
    <w:rsid w:val="001E2141"/>
    <w:rsid w:val="001E317C"/>
    <w:rsid w:val="001F7E06"/>
    <w:rsid w:val="00205074"/>
    <w:rsid w:val="00221B5A"/>
    <w:rsid w:val="00234B4D"/>
    <w:rsid w:val="00243006"/>
    <w:rsid w:val="00252627"/>
    <w:rsid w:val="002565AA"/>
    <w:rsid w:val="0026559A"/>
    <w:rsid w:val="00272C4F"/>
    <w:rsid w:val="002731DB"/>
    <w:rsid w:val="00274130"/>
    <w:rsid w:val="00274ACF"/>
    <w:rsid w:val="00287368"/>
    <w:rsid w:val="002932FF"/>
    <w:rsid w:val="00295A66"/>
    <w:rsid w:val="00296A24"/>
    <w:rsid w:val="002B2289"/>
    <w:rsid w:val="002B4A00"/>
    <w:rsid w:val="002D11AD"/>
    <w:rsid w:val="002D5A63"/>
    <w:rsid w:val="002D7D33"/>
    <w:rsid w:val="002E4076"/>
    <w:rsid w:val="002E56C3"/>
    <w:rsid w:val="002F067C"/>
    <w:rsid w:val="002F26C3"/>
    <w:rsid w:val="002F3509"/>
    <w:rsid w:val="00300F64"/>
    <w:rsid w:val="00304B8B"/>
    <w:rsid w:val="00304DC0"/>
    <w:rsid w:val="00305BE2"/>
    <w:rsid w:val="0030625F"/>
    <w:rsid w:val="003071E9"/>
    <w:rsid w:val="00316168"/>
    <w:rsid w:val="003224C1"/>
    <w:rsid w:val="00322815"/>
    <w:rsid w:val="00326B6D"/>
    <w:rsid w:val="003355D2"/>
    <w:rsid w:val="0033647B"/>
    <w:rsid w:val="00340D9D"/>
    <w:rsid w:val="0034157C"/>
    <w:rsid w:val="003470ED"/>
    <w:rsid w:val="00351970"/>
    <w:rsid w:val="00355BA9"/>
    <w:rsid w:val="00355F54"/>
    <w:rsid w:val="00360A49"/>
    <w:rsid w:val="00361F26"/>
    <w:rsid w:val="00364026"/>
    <w:rsid w:val="00365DBD"/>
    <w:rsid w:val="003743BB"/>
    <w:rsid w:val="003758FF"/>
    <w:rsid w:val="00377911"/>
    <w:rsid w:val="00382AF4"/>
    <w:rsid w:val="00383FAE"/>
    <w:rsid w:val="00391FC4"/>
    <w:rsid w:val="003944A6"/>
    <w:rsid w:val="003A467D"/>
    <w:rsid w:val="003A6C9D"/>
    <w:rsid w:val="003A7E20"/>
    <w:rsid w:val="003A7F2C"/>
    <w:rsid w:val="003B4AFC"/>
    <w:rsid w:val="003C09FA"/>
    <w:rsid w:val="003C0D7E"/>
    <w:rsid w:val="003C2ABD"/>
    <w:rsid w:val="003C2AE5"/>
    <w:rsid w:val="003E2CCF"/>
    <w:rsid w:val="003E4ECE"/>
    <w:rsid w:val="003E5759"/>
    <w:rsid w:val="003E58CE"/>
    <w:rsid w:val="003F0B94"/>
    <w:rsid w:val="003F319C"/>
    <w:rsid w:val="003F4E2D"/>
    <w:rsid w:val="004056B5"/>
    <w:rsid w:val="00406636"/>
    <w:rsid w:val="00410E9F"/>
    <w:rsid w:val="0041721A"/>
    <w:rsid w:val="00425C6C"/>
    <w:rsid w:val="004305B8"/>
    <w:rsid w:val="00430BB3"/>
    <w:rsid w:val="00435562"/>
    <w:rsid w:val="004403E8"/>
    <w:rsid w:val="004531FF"/>
    <w:rsid w:val="0045632A"/>
    <w:rsid w:val="0046187D"/>
    <w:rsid w:val="00461F2A"/>
    <w:rsid w:val="004638DA"/>
    <w:rsid w:val="00470150"/>
    <w:rsid w:val="004740BA"/>
    <w:rsid w:val="00474F6D"/>
    <w:rsid w:val="00476269"/>
    <w:rsid w:val="0047784F"/>
    <w:rsid w:val="00484515"/>
    <w:rsid w:val="0048680E"/>
    <w:rsid w:val="00492AFD"/>
    <w:rsid w:val="004A6F58"/>
    <w:rsid w:val="004B2A63"/>
    <w:rsid w:val="004B3DA3"/>
    <w:rsid w:val="004B60F8"/>
    <w:rsid w:val="004C1DA6"/>
    <w:rsid w:val="004C3BB0"/>
    <w:rsid w:val="004D55A2"/>
    <w:rsid w:val="004E157C"/>
    <w:rsid w:val="004E2BFB"/>
    <w:rsid w:val="004E4A07"/>
    <w:rsid w:val="00502CED"/>
    <w:rsid w:val="00502CF7"/>
    <w:rsid w:val="005042A7"/>
    <w:rsid w:val="00512D6F"/>
    <w:rsid w:val="00515B7E"/>
    <w:rsid w:val="0051639A"/>
    <w:rsid w:val="0052458C"/>
    <w:rsid w:val="00524845"/>
    <w:rsid w:val="00524B8C"/>
    <w:rsid w:val="0054133F"/>
    <w:rsid w:val="0055353B"/>
    <w:rsid w:val="00563D67"/>
    <w:rsid w:val="00564055"/>
    <w:rsid w:val="00574B5B"/>
    <w:rsid w:val="00581A9A"/>
    <w:rsid w:val="00587E77"/>
    <w:rsid w:val="00587E94"/>
    <w:rsid w:val="005B712E"/>
    <w:rsid w:val="005E2952"/>
    <w:rsid w:val="005E62C7"/>
    <w:rsid w:val="005E7501"/>
    <w:rsid w:val="005F18D7"/>
    <w:rsid w:val="005F61C8"/>
    <w:rsid w:val="0061143C"/>
    <w:rsid w:val="00623375"/>
    <w:rsid w:val="0062585C"/>
    <w:rsid w:val="00642ABB"/>
    <w:rsid w:val="00643568"/>
    <w:rsid w:val="00646FCA"/>
    <w:rsid w:val="00651E36"/>
    <w:rsid w:val="006609BE"/>
    <w:rsid w:val="0066117F"/>
    <w:rsid w:val="00661AB3"/>
    <w:rsid w:val="0066504F"/>
    <w:rsid w:val="00671D1E"/>
    <w:rsid w:val="006741ED"/>
    <w:rsid w:val="00675828"/>
    <w:rsid w:val="0068441A"/>
    <w:rsid w:val="00687C62"/>
    <w:rsid w:val="00692070"/>
    <w:rsid w:val="006932E5"/>
    <w:rsid w:val="0069440E"/>
    <w:rsid w:val="006B115C"/>
    <w:rsid w:val="006C09A4"/>
    <w:rsid w:val="006D2638"/>
    <w:rsid w:val="006F066A"/>
    <w:rsid w:val="006F268D"/>
    <w:rsid w:val="006F7BA9"/>
    <w:rsid w:val="0070222A"/>
    <w:rsid w:val="00713889"/>
    <w:rsid w:val="00725A9B"/>
    <w:rsid w:val="007270F9"/>
    <w:rsid w:val="007341C6"/>
    <w:rsid w:val="00736881"/>
    <w:rsid w:val="00743B3A"/>
    <w:rsid w:val="00752F44"/>
    <w:rsid w:val="00753F4F"/>
    <w:rsid w:val="007646CB"/>
    <w:rsid w:val="0076792E"/>
    <w:rsid w:val="0077140B"/>
    <w:rsid w:val="00772854"/>
    <w:rsid w:val="00790322"/>
    <w:rsid w:val="007A4DEC"/>
    <w:rsid w:val="007A5438"/>
    <w:rsid w:val="007B7F48"/>
    <w:rsid w:val="007C06E5"/>
    <w:rsid w:val="007C1EBF"/>
    <w:rsid w:val="007F0B99"/>
    <w:rsid w:val="007F52AA"/>
    <w:rsid w:val="00831BFC"/>
    <w:rsid w:val="00832EC9"/>
    <w:rsid w:val="00836F7B"/>
    <w:rsid w:val="008510AE"/>
    <w:rsid w:val="00851699"/>
    <w:rsid w:val="008528D1"/>
    <w:rsid w:val="00856BB6"/>
    <w:rsid w:val="00857E81"/>
    <w:rsid w:val="00870DE3"/>
    <w:rsid w:val="008711C6"/>
    <w:rsid w:val="00872500"/>
    <w:rsid w:val="00873F13"/>
    <w:rsid w:val="00881096"/>
    <w:rsid w:val="00882FCA"/>
    <w:rsid w:val="0088404C"/>
    <w:rsid w:val="0089274F"/>
    <w:rsid w:val="008A05EF"/>
    <w:rsid w:val="008C1A8E"/>
    <w:rsid w:val="008C1E55"/>
    <w:rsid w:val="008C1FB9"/>
    <w:rsid w:val="008C2D01"/>
    <w:rsid w:val="008C3D78"/>
    <w:rsid w:val="008C672F"/>
    <w:rsid w:val="008D6029"/>
    <w:rsid w:val="008E1C24"/>
    <w:rsid w:val="008E200B"/>
    <w:rsid w:val="008E41BC"/>
    <w:rsid w:val="008F0456"/>
    <w:rsid w:val="008F1D27"/>
    <w:rsid w:val="00907374"/>
    <w:rsid w:val="0091130D"/>
    <w:rsid w:val="00922C14"/>
    <w:rsid w:val="009307D5"/>
    <w:rsid w:val="00933BAD"/>
    <w:rsid w:val="0095077B"/>
    <w:rsid w:val="00954EB2"/>
    <w:rsid w:val="009575E8"/>
    <w:rsid w:val="00957B85"/>
    <w:rsid w:val="00957DFE"/>
    <w:rsid w:val="0097296D"/>
    <w:rsid w:val="009826D8"/>
    <w:rsid w:val="0098470A"/>
    <w:rsid w:val="00986E95"/>
    <w:rsid w:val="0099694C"/>
    <w:rsid w:val="00997BD0"/>
    <w:rsid w:val="009A14BC"/>
    <w:rsid w:val="009A3394"/>
    <w:rsid w:val="009A5F11"/>
    <w:rsid w:val="009A7688"/>
    <w:rsid w:val="009C1A15"/>
    <w:rsid w:val="009C7BAF"/>
    <w:rsid w:val="009D174E"/>
    <w:rsid w:val="009D1DF0"/>
    <w:rsid w:val="009D6477"/>
    <w:rsid w:val="009E054C"/>
    <w:rsid w:val="009E2192"/>
    <w:rsid w:val="009F5420"/>
    <w:rsid w:val="009F5AD8"/>
    <w:rsid w:val="009F6170"/>
    <w:rsid w:val="009F7311"/>
    <w:rsid w:val="00A042B5"/>
    <w:rsid w:val="00A11B69"/>
    <w:rsid w:val="00A11E6A"/>
    <w:rsid w:val="00A12EFC"/>
    <w:rsid w:val="00A2324F"/>
    <w:rsid w:val="00A2426A"/>
    <w:rsid w:val="00A26CB3"/>
    <w:rsid w:val="00A44F1C"/>
    <w:rsid w:val="00A62E0A"/>
    <w:rsid w:val="00A65C2A"/>
    <w:rsid w:val="00A7380C"/>
    <w:rsid w:val="00A82DC6"/>
    <w:rsid w:val="00A83F7F"/>
    <w:rsid w:val="00A85504"/>
    <w:rsid w:val="00A865EF"/>
    <w:rsid w:val="00A87C90"/>
    <w:rsid w:val="00A9112A"/>
    <w:rsid w:val="00A92D7D"/>
    <w:rsid w:val="00AA1FCF"/>
    <w:rsid w:val="00AA5137"/>
    <w:rsid w:val="00AA56EE"/>
    <w:rsid w:val="00AA5CCC"/>
    <w:rsid w:val="00AB195F"/>
    <w:rsid w:val="00AB42DF"/>
    <w:rsid w:val="00AC36D6"/>
    <w:rsid w:val="00AD36AF"/>
    <w:rsid w:val="00AD7C79"/>
    <w:rsid w:val="00AE287E"/>
    <w:rsid w:val="00AE3DCF"/>
    <w:rsid w:val="00AE6971"/>
    <w:rsid w:val="00AE72D7"/>
    <w:rsid w:val="00AF2A68"/>
    <w:rsid w:val="00AF60D0"/>
    <w:rsid w:val="00B00B0C"/>
    <w:rsid w:val="00B063E2"/>
    <w:rsid w:val="00B162A9"/>
    <w:rsid w:val="00B23BEA"/>
    <w:rsid w:val="00B24275"/>
    <w:rsid w:val="00B30910"/>
    <w:rsid w:val="00B35F67"/>
    <w:rsid w:val="00B40BA1"/>
    <w:rsid w:val="00B50F7E"/>
    <w:rsid w:val="00B603E9"/>
    <w:rsid w:val="00B63AAF"/>
    <w:rsid w:val="00B73535"/>
    <w:rsid w:val="00B743CC"/>
    <w:rsid w:val="00BA438F"/>
    <w:rsid w:val="00BA64B4"/>
    <w:rsid w:val="00BA7FCC"/>
    <w:rsid w:val="00BB1890"/>
    <w:rsid w:val="00BB258E"/>
    <w:rsid w:val="00BB4F4E"/>
    <w:rsid w:val="00BB736F"/>
    <w:rsid w:val="00BF23CF"/>
    <w:rsid w:val="00C02D0A"/>
    <w:rsid w:val="00C0349F"/>
    <w:rsid w:val="00C138A6"/>
    <w:rsid w:val="00C14F5C"/>
    <w:rsid w:val="00C2159F"/>
    <w:rsid w:val="00C3228A"/>
    <w:rsid w:val="00C36926"/>
    <w:rsid w:val="00C4251B"/>
    <w:rsid w:val="00C4798D"/>
    <w:rsid w:val="00C52017"/>
    <w:rsid w:val="00C5323B"/>
    <w:rsid w:val="00C53C4F"/>
    <w:rsid w:val="00C579AD"/>
    <w:rsid w:val="00C60E8D"/>
    <w:rsid w:val="00C7136F"/>
    <w:rsid w:val="00C73712"/>
    <w:rsid w:val="00C76A4B"/>
    <w:rsid w:val="00C80691"/>
    <w:rsid w:val="00C82B8E"/>
    <w:rsid w:val="00C82C48"/>
    <w:rsid w:val="00C93669"/>
    <w:rsid w:val="00C93B5E"/>
    <w:rsid w:val="00C93C81"/>
    <w:rsid w:val="00C95F77"/>
    <w:rsid w:val="00CA25B6"/>
    <w:rsid w:val="00CA38B4"/>
    <w:rsid w:val="00CA3A17"/>
    <w:rsid w:val="00CA46F3"/>
    <w:rsid w:val="00CA7AAA"/>
    <w:rsid w:val="00CB34D4"/>
    <w:rsid w:val="00CB3E0B"/>
    <w:rsid w:val="00CC1AD8"/>
    <w:rsid w:val="00CD6477"/>
    <w:rsid w:val="00CE128C"/>
    <w:rsid w:val="00CE512D"/>
    <w:rsid w:val="00D00B8E"/>
    <w:rsid w:val="00D02289"/>
    <w:rsid w:val="00D0293A"/>
    <w:rsid w:val="00D048D2"/>
    <w:rsid w:val="00D15508"/>
    <w:rsid w:val="00D1651E"/>
    <w:rsid w:val="00D17A48"/>
    <w:rsid w:val="00D23AB2"/>
    <w:rsid w:val="00D3330F"/>
    <w:rsid w:val="00D36068"/>
    <w:rsid w:val="00D400D9"/>
    <w:rsid w:val="00D42CDD"/>
    <w:rsid w:val="00D46F01"/>
    <w:rsid w:val="00D50D98"/>
    <w:rsid w:val="00D533AF"/>
    <w:rsid w:val="00D56394"/>
    <w:rsid w:val="00D62122"/>
    <w:rsid w:val="00D677B1"/>
    <w:rsid w:val="00D7609F"/>
    <w:rsid w:val="00D83589"/>
    <w:rsid w:val="00D8418E"/>
    <w:rsid w:val="00DA0CE2"/>
    <w:rsid w:val="00DA6E66"/>
    <w:rsid w:val="00DA7FA6"/>
    <w:rsid w:val="00DB4E0D"/>
    <w:rsid w:val="00DC20ED"/>
    <w:rsid w:val="00DC72C4"/>
    <w:rsid w:val="00DD0857"/>
    <w:rsid w:val="00DD20D8"/>
    <w:rsid w:val="00DE3495"/>
    <w:rsid w:val="00DE5122"/>
    <w:rsid w:val="00DF1309"/>
    <w:rsid w:val="00DF31EC"/>
    <w:rsid w:val="00DF7732"/>
    <w:rsid w:val="00DF7AB1"/>
    <w:rsid w:val="00E029F6"/>
    <w:rsid w:val="00E15064"/>
    <w:rsid w:val="00E20402"/>
    <w:rsid w:val="00E227B6"/>
    <w:rsid w:val="00E24891"/>
    <w:rsid w:val="00E33E14"/>
    <w:rsid w:val="00E443FF"/>
    <w:rsid w:val="00E51399"/>
    <w:rsid w:val="00E60032"/>
    <w:rsid w:val="00E63AC6"/>
    <w:rsid w:val="00E71862"/>
    <w:rsid w:val="00E72E11"/>
    <w:rsid w:val="00E73560"/>
    <w:rsid w:val="00E75FFB"/>
    <w:rsid w:val="00E81310"/>
    <w:rsid w:val="00E9721C"/>
    <w:rsid w:val="00EB49F9"/>
    <w:rsid w:val="00EB4C4F"/>
    <w:rsid w:val="00EC7C32"/>
    <w:rsid w:val="00ED2437"/>
    <w:rsid w:val="00EE1C05"/>
    <w:rsid w:val="00EE5762"/>
    <w:rsid w:val="00EE7E56"/>
    <w:rsid w:val="00EF262A"/>
    <w:rsid w:val="00F210A4"/>
    <w:rsid w:val="00F21132"/>
    <w:rsid w:val="00F34773"/>
    <w:rsid w:val="00F41F8F"/>
    <w:rsid w:val="00F452D3"/>
    <w:rsid w:val="00F511AD"/>
    <w:rsid w:val="00F5314A"/>
    <w:rsid w:val="00F62224"/>
    <w:rsid w:val="00F638F7"/>
    <w:rsid w:val="00F66758"/>
    <w:rsid w:val="00F67037"/>
    <w:rsid w:val="00F73B0E"/>
    <w:rsid w:val="00F7492D"/>
    <w:rsid w:val="00F77EA8"/>
    <w:rsid w:val="00F80FFA"/>
    <w:rsid w:val="00F83EFA"/>
    <w:rsid w:val="00F871FC"/>
    <w:rsid w:val="00F90643"/>
    <w:rsid w:val="00F9534D"/>
    <w:rsid w:val="00FA51F9"/>
    <w:rsid w:val="00FA7353"/>
    <w:rsid w:val="00FB204D"/>
    <w:rsid w:val="00FB2339"/>
    <w:rsid w:val="00FB37DF"/>
    <w:rsid w:val="00FD56E0"/>
    <w:rsid w:val="00FD6927"/>
    <w:rsid w:val="00FE54FA"/>
    <w:rsid w:val="00FE574A"/>
    <w:rsid w:val="00FE5F0C"/>
    <w:rsid w:val="00FE6522"/>
    <w:rsid w:val="00FF1756"/>
    <w:rsid w:val="00FF2712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6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87D"/>
    <w:pPr>
      <w:keepNext/>
      <w:widowControl/>
      <w:numPr>
        <w:numId w:val="1"/>
      </w:numPr>
      <w:autoSpaceDE/>
      <w:autoSpaceDN/>
      <w:adjustRightInd/>
      <w:spacing w:line="360" w:lineRule="auto"/>
      <w:jc w:val="center"/>
      <w:outlineLvl w:val="0"/>
    </w:pPr>
    <w:rPr>
      <w:rFonts w:eastAsia="Calibri"/>
      <w:b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locked/>
    <w:rsid w:val="00C138A6"/>
    <w:pPr>
      <w:keepNext/>
      <w:widowControl/>
      <w:tabs>
        <w:tab w:val="left" w:pos="9072"/>
      </w:tabs>
      <w:autoSpaceDE/>
      <w:autoSpaceDN/>
      <w:adjustRightInd/>
      <w:ind w:right="-568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38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8A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138A6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138A6"/>
    <w:pPr>
      <w:keepNext/>
      <w:framePr w:hSpace="180" w:wrap="around" w:vAnchor="text" w:hAnchor="page" w:x="734" w:y="721"/>
      <w:widowControl/>
      <w:tabs>
        <w:tab w:val="left" w:pos="142"/>
        <w:tab w:val="left" w:pos="1418"/>
        <w:tab w:val="left" w:pos="8647"/>
      </w:tabs>
      <w:autoSpaceDE/>
      <w:autoSpaceDN/>
      <w:adjustRightInd/>
      <w:ind w:left="-567" w:right="-568" w:firstLine="425"/>
      <w:jc w:val="center"/>
      <w:outlineLvl w:val="5"/>
    </w:pPr>
    <w:rPr>
      <w:rFonts w:eastAsia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8A6"/>
    <w:pPr>
      <w:keepNext/>
      <w:framePr w:hSpace="180" w:wrap="around" w:vAnchor="text" w:hAnchor="page" w:x="984" w:y="721"/>
      <w:widowControl/>
      <w:tabs>
        <w:tab w:val="left" w:pos="8647"/>
        <w:tab w:val="left" w:pos="9072"/>
      </w:tabs>
      <w:autoSpaceDE/>
      <w:autoSpaceDN/>
      <w:adjustRightInd/>
      <w:ind w:right="-568"/>
      <w:outlineLvl w:val="6"/>
    </w:pPr>
    <w:rPr>
      <w:rFonts w:eastAsia="Calibri"/>
      <w:b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138A6"/>
    <w:pPr>
      <w:keepNext/>
      <w:widowControl/>
      <w:tabs>
        <w:tab w:val="left" w:pos="8647"/>
        <w:tab w:val="left" w:pos="9072"/>
      </w:tabs>
      <w:autoSpaceDE/>
      <w:autoSpaceDN/>
      <w:adjustRightInd/>
      <w:ind w:right="-568"/>
      <w:jc w:val="both"/>
      <w:outlineLvl w:val="7"/>
    </w:pPr>
    <w:rPr>
      <w:rFonts w:eastAsia="Calibri"/>
      <w:b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138A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87D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locked/>
    <w:rsid w:val="00C138A6"/>
    <w:rPr>
      <w:rFonts w:ascii="Times New Roman" w:hAnsi="Times New Roman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8A6"/>
    <w:rPr>
      <w:rFonts w:ascii="Cambria" w:hAnsi="Cambria" w:cs="Times New Roman"/>
      <w:b/>
      <w:color w:val="4F81BD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8A6"/>
    <w:rPr>
      <w:rFonts w:ascii="Cambria" w:hAnsi="Cambria" w:cs="Times New Roman"/>
      <w:b/>
      <w:i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8A6"/>
    <w:rPr>
      <w:rFonts w:ascii="Cambria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38A6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736881"/>
    <w:rPr>
      <w:rFonts w:ascii="Times New Roman" w:hAnsi="Times New Roman" w:cs="Times New Roman"/>
      <w:color w:val="000000"/>
      <w:u w:val="single"/>
    </w:rPr>
  </w:style>
  <w:style w:type="table" w:styleId="TableGrid">
    <w:name w:val="Table Grid"/>
    <w:basedOn w:val="TableNormal"/>
    <w:uiPriority w:val="99"/>
    <w:rsid w:val="00736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C72C4"/>
    <w:pPr>
      <w:widowControl/>
      <w:autoSpaceDE/>
      <w:autoSpaceDN/>
      <w:adjustRightInd/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C72C4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DC72C4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2C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72C4"/>
    <w:pPr>
      <w:widowControl/>
      <w:autoSpaceDE/>
      <w:autoSpaceDN/>
      <w:adjustRightInd/>
      <w:spacing w:line="360" w:lineRule="auto"/>
      <w:ind w:left="567" w:hanging="567"/>
      <w:jc w:val="right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72C4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6187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87D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187D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187D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563D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D67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63D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D67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512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122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89274F"/>
    <w:pPr>
      <w:ind w:left="720"/>
      <w:contextualSpacing/>
    </w:pPr>
  </w:style>
  <w:style w:type="paragraph" w:customStyle="1" w:styleId="ConsPlusNonformat">
    <w:name w:val="ConsPlusNonformat"/>
    <w:uiPriority w:val="99"/>
    <w:rsid w:val="00186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ной текст_"/>
    <w:link w:val="30"/>
    <w:uiPriority w:val="99"/>
    <w:locked/>
    <w:rsid w:val="00DF1309"/>
    <w:rPr>
      <w:b/>
      <w:spacing w:val="3"/>
      <w:sz w:val="21"/>
      <w:shd w:val="clear" w:color="auto" w:fill="FFFFFF"/>
    </w:rPr>
  </w:style>
  <w:style w:type="paragraph" w:customStyle="1" w:styleId="30">
    <w:name w:val="Основной текст3"/>
    <w:basedOn w:val="Normal"/>
    <w:link w:val="a"/>
    <w:uiPriority w:val="99"/>
    <w:rsid w:val="00DF1309"/>
    <w:pPr>
      <w:shd w:val="clear" w:color="auto" w:fill="FFFFFF"/>
      <w:autoSpaceDE/>
      <w:autoSpaceDN/>
      <w:adjustRightInd/>
      <w:spacing w:before="180" w:line="413" w:lineRule="exact"/>
    </w:pPr>
    <w:rPr>
      <w:rFonts w:ascii="Calibri" w:eastAsia="Calibri" w:hAnsi="Calibri"/>
      <w:b/>
      <w:spacing w:val="3"/>
      <w:sz w:val="21"/>
    </w:rPr>
  </w:style>
  <w:style w:type="character" w:customStyle="1" w:styleId="a0">
    <w:name w:val="Основной текст + Не полужирный"/>
    <w:aliases w:val="Интервал 0 pt"/>
    <w:uiPriority w:val="99"/>
    <w:rsid w:val="00DF1309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7">
    <w:name w:val="Основной текст + 7"/>
    <w:aliases w:val="5 pt,Не полужирный,Интервал 0 pt2"/>
    <w:uiPriority w:val="99"/>
    <w:rsid w:val="00DF1309"/>
    <w:rPr>
      <w:rFonts w:ascii="Times New Roman" w:hAnsi="Times New Roman"/>
      <w:b/>
      <w:color w:val="000000"/>
      <w:spacing w:val="-5"/>
      <w:w w:val="100"/>
      <w:position w:val="0"/>
      <w:sz w:val="15"/>
      <w:u w:val="none"/>
      <w:lang w:val="ru-RU"/>
    </w:rPr>
  </w:style>
  <w:style w:type="character" w:customStyle="1" w:styleId="Arial">
    <w:name w:val="Основной текст + Arial"/>
    <w:aliases w:val="9 pt,Не полужирный1,Интервал 0 pt1"/>
    <w:uiPriority w:val="99"/>
    <w:rsid w:val="00DF1309"/>
    <w:rPr>
      <w:rFonts w:ascii="Arial" w:hAnsi="Arial"/>
      <w:b/>
      <w:color w:val="000000"/>
      <w:spacing w:val="1"/>
      <w:w w:val="100"/>
      <w:position w:val="0"/>
      <w:sz w:val="18"/>
      <w:u w:val="none"/>
      <w:lang w:val="ru-RU"/>
    </w:rPr>
  </w:style>
  <w:style w:type="character" w:customStyle="1" w:styleId="10">
    <w:name w:val="Основной текст1"/>
    <w:uiPriority w:val="99"/>
    <w:rsid w:val="00DF1309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-3">
    <w:name w:val="Пункт-3"/>
    <w:basedOn w:val="Normal"/>
    <w:link w:val="-30"/>
    <w:uiPriority w:val="99"/>
    <w:rsid w:val="004B2A63"/>
    <w:pPr>
      <w:widowControl/>
      <w:tabs>
        <w:tab w:val="num" w:pos="1701"/>
      </w:tabs>
      <w:autoSpaceDE/>
      <w:autoSpaceDN/>
      <w:adjustRightInd/>
      <w:spacing w:after="200"/>
      <w:ind w:firstLine="567"/>
      <w:jc w:val="both"/>
    </w:pPr>
    <w:rPr>
      <w:rFonts w:ascii="Calibri" w:eastAsia="Calibri" w:hAnsi="Calibri"/>
    </w:rPr>
  </w:style>
  <w:style w:type="character" w:customStyle="1" w:styleId="-30">
    <w:name w:val="Пункт-3 Знак"/>
    <w:link w:val="-3"/>
    <w:uiPriority w:val="99"/>
    <w:locked/>
    <w:rsid w:val="004B2A63"/>
    <w:rPr>
      <w:rFonts w:ascii="Calibri" w:hAnsi="Calibri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138A6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38A6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C138A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138A6"/>
    <w:pPr>
      <w:widowControl/>
      <w:autoSpaceDE/>
      <w:autoSpaceDN/>
      <w:adjustRightInd/>
      <w:ind w:right="-567"/>
      <w:jc w:val="both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38A6"/>
    <w:rPr>
      <w:rFonts w:ascii="Times New Roman" w:hAnsi="Times New Roman" w:cs="Times New Roman"/>
      <w:sz w:val="20"/>
    </w:rPr>
  </w:style>
  <w:style w:type="paragraph" w:customStyle="1" w:styleId="11">
    <w:name w:val="Обычный1"/>
    <w:uiPriority w:val="99"/>
    <w:rsid w:val="00C138A6"/>
    <w:pPr>
      <w:widowControl w:val="0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21">
    <w:name w:val="Основной текст 21"/>
    <w:basedOn w:val="Normal"/>
    <w:uiPriority w:val="99"/>
    <w:rsid w:val="00C138A6"/>
    <w:pPr>
      <w:widowControl/>
      <w:autoSpaceDE/>
      <w:autoSpaceDN/>
      <w:adjustRightInd/>
      <w:jc w:val="both"/>
    </w:pPr>
    <w:rPr>
      <w:sz w:val="22"/>
      <w:lang w:eastAsia="en-US"/>
    </w:rPr>
  </w:style>
  <w:style w:type="paragraph" w:customStyle="1" w:styleId="Normalletter">
    <w:name w:val="Normal letter"/>
    <w:basedOn w:val="Normal"/>
    <w:uiPriority w:val="99"/>
    <w:rsid w:val="00C138A6"/>
    <w:pPr>
      <w:widowControl/>
      <w:autoSpaceDE/>
      <w:autoSpaceDN/>
      <w:adjustRightInd/>
      <w:jc w:val="both"/>
    </w:pPr>
    <w:rPr>
      <w:rFonts w:ascii="Baltica" w:hAnsi="Baltica"/>
      <w:sz w:val="24"/>
      <w:lang w:val="en-US"/>
    </w:rPr>
  </w:style>
  <w:style w:type="paragraph" w:customStyle="1" w:styleId="ConsNormal">
    <w:name w:val="ConsNormal"/>
    <w:uiPriority w:val="99"/>
    <w:rsid w:val="00C138A6"/>
    <w:pPr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2">
    <w:name w:val="?????2"/>
    <w:basedOn w:val="Normal"/>
    <w:uiPriority w:val="99"/>
    <w:rsid w:val="00C138A6"/>
    <w:pPr>
      <w:autoSpaceDE/>
      <w:autoSpaceDN/>
      <w:adjustRightInd/>
      <w:ind w:firstLine="709"/>
      <w:jc w:val="both"/>
    </w:pPr>
    <w:rPr>
      <w:rFonts w:ascii="Courier New" w:hAnsi="Courier New"/>
      <w:sz w:val="22"/>
    </w:rPr>
  </w:style>
  <w:style w:type="paragraph" w:styleId="BlockText">
    <w:name w:val="Block Text"/>
    <w:basedOn w:val="Normal"/>
    <w:uiPriority w:val="99"/>
    <w:rsid w:val="00C138A6"/>
    <w:pPr>
      <w:widowControl/>
      <w:autoSpaceDE/>
      <w:autoSpaceDN/>
      <w:adjustRightInd/>
      <w:ind w:left="709" w:right="-1" w:firstLine="11"/>
      <w:jc w:val="both"/>
    </w:pPr>
    <w:rPr>
      <w:sz w:val="22"/>
    </w:rPr>
  </w:style>
  <w:style w:type="character" w:customStyle="1" w:styleId="CommentTextChar">
    <w:name w:val="Comment Text Char"/>
    <w:link w:val="CommentText"/>
    <w:uiPriority w:val="99"/>
    <w:semiHidden/>
    <w:locked/>
    <w:rsid w:val="00C138A6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138A6"/>
    <w:pPr>
      <w:widowControl/>
      <w:autoSpaceDE/>
      <w:autoSpaceDN/>
      <w:adjustRightInd/>
    </w:pPr>
    <w:rPr>
      <w:rFonts w:eastAsia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17B09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138A6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8A6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17B09"/>
    <w:rPr>
      <w:rFonts w:cs="Times New Roman"/>
      <w:b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C138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lauseXX">
    <w:name w:val="Clause X.X"/>
    <w:basedOn w:val="Normal"/>
    <w:autoRedefine/>
    <w:uiPriority w:val="99"/>
    <w:rsid w:val="00C138A6"/>
    <w:pPr>
      <w:widowControl/>
      <w:autoSpaceDE/>
      <w:autoSpaceDN/>
      <w:adjustRightInd/>
      <w:spacing w:before="120"/>
      <w:ind w:firstLine="567"/>
      <w:jc w:val="both"/>
    </w:pPr>
    <w:rPr>
      <w:rFonts w:eastAsia="SimSun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C138A6"/>
    <w:pPr>
      <w:widowControl/>
      <w:autoSpaceDE/>
      <w:autoSpaceDN/>
      <w:adjustRightInd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138A6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C138A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138A6"/>
    <w:pPr>
      <w:widowControl/>
      <w:autoSpaceDE/>
      <w:autoSpaceDN/>
      <w:adjustRightInd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8A6"/>
    <w:rPr>
      <w:rFonts w:ascii="Times New Roman" w:hAnsi="Times New Roman" w:cs="Times New Roman"/>
      <w:sz w:val="20"/>
    </w:rPr>
  </w:style>
  <w:style w:type="paragraph" w:customStyle="1" w:styleId="pr">
    <w:name w:val="pr"/>
    <w:basedOn w:val="Normal"/>
    <w:uiPriority w:val="99"/>
    <w:rsid w:val="00C138A6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color w:val="001F4B"/>
    </w:rPr>
  </w:style>
  <w:style w:type="character" w:customStyle="1" w:styleId="apple-converted-space">
    <w:name w:val="apple-converted-space"/>
    <w:basedOn w:val="DefaultParagraphFont"/>
    <w:uiPriority w:val="99"/>
    <w:rsid w:val="00581A9A"/>
    <w:rPr>
      <w:rFonts w:cs="Times New Roman"/>
    </w:rPr>
  </w:style>
  <w:style w:type="paragraph" w:customStyle="1" w:styleId="1">
    <w:name w:val="Стиль1"/>
    <w:basedOn w:val="Normal"/>
    <w:uiPriority w:val="99"/>
    <w:rsid w:val="00304B8B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rFonts w:eastAsia="Calibri"/>
      <w:b/>
      <w:sz w:val="28"/>
      <w:szCs w:val="24"/>
    </w:rPr>
  </w:style>
  <w:style w:type="paragraph" w:customStyle="1" w:styleId="3">
    <w:name w:val="Стиль3"/>
    <w:basedOn w:val="BodyTextIndent2"/>
    <w:link w:val="31"/>
    <w:uiPriority w:val="99"/>
    <w:rsid w:val="00304B8B"/>
    <w:pPr>
      <w:numPr>
        <w:ilvl w:val="2"/>
        <w:numId w:val="2"/>
      </w:numPr>
      <w:autoSpaceDE/>
      <w:autoSpaceDN/>
      <w:spacing w:after="0" w:line="240" w:lineRule="auto"/>
      <w:ind w:left="0"/>
      <w:jc w:val="both"/>
      <w:textAlignment w:val="baseline"/>
    </w:pPr>
    <w:rPr>
      <w:rFonts w:ascii="Calibri" w:hAnsi="Calibri"/>
      <w:sz w:val="24"/>
    </w:rPr>
  </w:style>
  <w:style w:type="character" w:customStyle="1" w:styleId="31">
    <w:name w:val="Стиль3 Знак"/>
    <w:link w:val="3"/>
    <w:uiPriority w:val="99"/>
    <w:locked/>
    <w:rsid w:val="00304B8B"/>
    <w:rPr>
      <w:sz w:val="24"/>
      <w:lang w:val="ru-RU" w:eastAsia="ru-RU"/>
    </w:rPr>
  </w:style>
  <w:style w:type="character" w:customStyle="1" w:styleId="FontStyle13">
    <w:name w:val="Font Style13"/>
    <w:uiPriority w:val="99"/>
    <w:rsid w:val="00304B8B"/>
    <w:rPr>
      <w:rFonts w:ascii="Times New Roman" w:hAnsi="Times New Roman"/>
      <w:sz w:val="24"/>
    </w:rPr>
  </w:style>
  <w:style w:type="paragraph" w:customStyle="1" w:styleId="text-1">
    <w:name w:val="text-1"/>
    <w:basedOn w:val="Normal"/>
    <w:uiPriority w:val="99"/>
    <w:rsid w:val="00304B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">
    <w:name w:val="Пункт"/>
    <w:basedOn w:val="Normal"/>
    <w:uiPriority w:val="99"/>
    <w:rsid w:val="00752F44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687</TotalTime>
  <Pages>4</Pages>
  <Words>1251</Words>
  <Characters>7132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Н.В.</dc:creator>
  <cp:keywords/>
  <dc:description/>
  <cp:lastModifiedBy>Admin</cp:lastModifiedBy>
  <cp:revision>74</cp:revision>
  <cp:lastPrinted>2017-08-31T03:24:00Z</cp:lastPrinted>
  <dcterms:created xsi:type="dcterms:W3CDTF">2012-09-13T14:27:00Z</dcterms:created>
  <dcterms:modified xsi:type="dcterms:W3CDTF">2017-09-04T03:43:00Z</dcterms:modified>
</cp:coreProperties>
</file>